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1E0" w:firstRow="1" w:lastRow="1" w:firstColumn="1" w:lastColumn="1" w:noHBand="0" w:noVBand="0"/>
      </w:tblPr>
      <w:tblGrid>
        <w:gridCol w:w="5868"/>
        <w:gridCol w:w="2988"/>
        <w:gridCol w:w="1062"/>
      </w:tblGrid>
      <w:tr w:rsidR="00AB530F" w:rsidRPr="008B59E0" w:rsidTr="005534A5">
        <w:trPr>
          <w:gridAfter w:val="1"/>
          <w:wAfter w:w="1062" w:type="dxa"/>
          <w:trHeight w:val="720"/>
        </w:trPr>
        <w:tc>
          <w:tcPr>
            <w:tcW w:w="5868" w:type="dxa"/>
            <w:shd w:val="clear" w:color="auto" w:fill="auto"/>
          </w:tcPr>
          <w:p w:rsidR="00AB530F" w:rsidRPr="00CB1BFD" w:rsidRDefault="00AB530F" w:rsidP="005534A5">
            <w:pPr>
              <w:jc w:val="center"/>
              <w:rPr>
                <w:b/>
                <w:sz w:val="28"/>
                <w:szCs w:val="28"/>
              </w:rPr>
            </w:pPr>
            <w:r w:rsidRPr="00CB1BFD">
              <w:rPr>
                <w:b/>
                <w:sz w:val="28"/>
                <w:szCs w:val="28"/>
              </w:rPr>
              <w:t xml:space="preserve">                      Request for Mobile Crane Service</w:t>
            </w:r>
          </w:p>
        </w:tc>
        <w:tc>
          <w:tcPr>
            <w:tcW w:w="2988" w:type="dxa"/>
            <w:shd w:val="clear" w:color="auto" w:fill="auto"/>
          </w:tcPr>
          <w:p w:rsidR="00AB530F" w:rsidRPr="00CB1BFD" w:rsidRDefault="00AB530F" w:rsidP="005534A5">
            <w:pPr>
              <w:pStyle w:val="TableText"/>
              <w:rPr>
                <w:b/>
              </w:rPr>
            </w:pPr>
          </w:p>
        </w:tc>
      </w:tr>
      <w:tr w:rsidR="00AB530F" w:rsidRPr="00C210FE" w:rsidTr="0055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9E0" w:rsidRPr="008B59E0" w:rsidRDefault="008B59E0" w:rsidP="005534A5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8B59E0">
              <w:rPr>
                <w:b/>
                <w:i/>
                <w:u w:val="single"/>
              </w:rPr>
              <w:t>Your information will contribute to the development of a LIFT PLAN. Please be accurate and as complete as possible.</w:t>
            </w:r>
          </w:p>
          <w:p w:rsidR="008B59E0" w:rsidRDefault="008B59E0" w:rsidP="005534A5">
            <w:pPr>
              <w:autoSpaceDE w:val="0"/>
              <w:autoSpaceDN w:val="0"/>
              <w:adjustRightInd w:val="0"/>
            </w:pPr>
          </w:p>
          <w:p w:rsidR="00AB530F" w:rsidRDefault="00B55E42" w:rsidP="005534A5">
            <w:pPr>
              <w:autoSpaceDE w:val="0"/>
              <w:autoSpaceDN w:val="0"/>
              <w:adjustRightInd w:val="0"/>
            </w:pPr>
            <w:r>
              <w:t xml:space="preserve">Date:  </w:t>
            </w:r>
            <w:sdt>
              <w:sdtPr>
                <w:id w:val="2344860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5BF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9E1DA4" w:rsidRDefault="00AB530F" w:rsidP="005534A5">
            <w:pPr>
              <w:autoSpaceDE w:val="0"/>
              <w:autoSpaceDN w:val="0"/>
              <w:adjustRightInd w:val="0"/>
            </w:pPr>
            <w:r>
              <w:t>Name</w:t>
            </w:r>
            <w:r w:rsidR="00B55E42">
              <w:t>:</w:t>
            </w:r>
            <w:r w:rsidR="009E1DA4">
              <w:t xml:space="preserve">  </w:t>
            </w:r>
            <w:sdt>
              <w:sdtPr>
                <w:id w:val="1341488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E1DA4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1DA4" w:rsidRDefault="009E1DA4" w:rsidP="005534A5">
            <w:pPr>
              <w:autoSpaceDE w:val="0"/>
              <w:autoSpaceDN w:val="0"/>
              <w:adjustRightInd w:val="0"/>
            </w:pP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>Division and Section</w:t>
            </w:r>
            <w:r w:rsidR="00B55E42">
              <w:t>:</w:t>
            </w:r>
            <w:r>
              <w:t xml:space="preserve"> </w:t>
            </w:r>
            <w:r w:rsidR="00B55E42">
              <w:t xml:space="preserve"> </w:t>
            </w:r>
            <w:sdt>
              <w:sdtPr>
                <w:id w:val="14996927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E1DA4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9E1DA4" w:rsidP="005534A5">
            <w:pPr>
              <w:autoSpaceDE w:val="0"/>
              <w:autoSpaceDN w:val="0"/>
              <w:adjustRightInd w:val="0"/>
            </w:pPr>
            <w:r>
              <w:t>Payload Name</w:t>
            </w:r>
            <w:r w:rsidR="00B55E42">
              <w:t>:</w:t>
            </w:r>
            <w:r>
              <w:t xml:space="preserve">  </w:t>
            </w:r>
            <w:sdt>
              <w:sdtPr>
                <w:id w:val="16300532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05BF8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  <w:r w:rsidR="00AB530F">
              <w:t>Lift Description</w:t>
            </w:r>
            <w:r w:rsidR="00B55E42">
              <w:t>:</w:t>
            </w:r>
            <w:r w:rsidR="00AB530F">
              <w:t xml:space="preserve"> </w:t>
            </w:r>
            <w:r>
              <w:t xml:space="preserve"> </w:t>
            </w:r>
            <w:sdt>
              <w:sdtPr>
                <w:id w:val="18155209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>Project:</w:t>
            </w:r>
            <w:r w:rsidR="00B55E42">
              <w:t xml:space="preserve">  </w:t>
            </w:r>
            <w:r>
              <w:t xml:space="preserve"> </w:t>
            </w:r>
            <w:sdt>
              <w:sdtPr>
                <w:id w:val="-7293070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5E42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B55E42" w:rsidP="005534A5">
            <w:pPr>
              <w:autoSpaceDE w:val="0"/>
              <w:autoSpaceDN w:val="0"/>
              <w:adjustRightInd w:val="0"/>
            </w:pPr>
            <w:r>
              <w:t xml:space="preserve">Location of Payload:  </w:t>
            </w:r>
            <w:sdt>
              <w:sdtPr>
                <w:id w:val="-18840089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B55E42" w:rsidP="005534A5">
            <w:pPr>
              <w:autoSpaceDE w:val="0"/>
              <w:autoSpaceDN w:val="0"/>
              <w:adjustRightInd w:val="0"/>
            </w:pPr>
            <w:r>
              <w:t xml:space="preserve">Date service requested:  </w:t>
            </w:r>
            <w:sdt>
              <w:sdtPr>
                <w:id w:val="-831832799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5BF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6F4D5C" w:rsidP="005534A5">
            <w:pPr>
              <w:autoSpaceDE w:val="0"/>
              <w:autoSpaceDN w:val="0"/>
              <w:adjustRightInd w:val="0"/>
            </w:pPr>
            <w:r w:rsidRPr="00C567D4">
              <w:t xml:space="preserve">Is this a </w:t>
            </w:r>
            <w:r w:rsidR="0005000A">
              <w:t>Special</w:t>
            </w:r>
            <w:r w:rsidRPr="00C567D4">
              <w:t xml:space="preserve"> </w:t>
            </w:r>
            <w:sdt>
              <w:sdtPr>
                <w:id w:val="-17142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42" w:rsidRPr="00C567D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55E42" w:rsidRPr="00C567D4">
              <w:t xml:space="preserve"> </w:t>
            </w:r>
            <w:r w:rsidRPr="00C567D4">
              <w:t xml:space="preserve">or a </w:t>
            </w:r>
            <w:r w:rsidR="0005000A">
              <w:t>Planned Engineered lift</w:t>
            </w:r>
            <w:r w:rsidRPr="00C567D4">
              <w:t xml:space="preserve">? </w:t>
            </w:r>
            <w:sdt>
              <w:sdtPr>
                <w:id w:val="-5111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000A" w:rsidRDefault="006B5459" w:rsidP="0005000A">
            <w:hyperlink r:id="rId9" w:history="1">
              <w:r w:rsidR="0005000A">
                <w:rPr>
                  <w:rStyle w:val="Hyperlink"/>
                </w:rPr>
                <w:t>http://esh-docdb.fnal.gov/cgi-bin/ShowDocument?docid=356</w:t>
              </w:r>
            </w:hyperlink>
          </w:p>
          <w:p w:rsidR="006F4D5C" w:rsidRDefault="006F4D5C" w:rsidP="005534A5">
            <w:pPr>
              <w:autoSpaceDE w:val="0"/>
              <w:autoSpaceDN w:val="0"/>
              <w:adjustRightInd w:val="0"/>
            </w:pP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>Will payload be set on top of a structure? YES</w:t>
            </w:r>
            <w:sdt>
              <w:sdtPr>
                <w:id w:val="-6307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2091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 xml:space="preserve">If </w:t>
            </w:r>
            <w:r w:rsidRPr="002E208C">
              <w:rPr>
                <w:b/>
              </w:rPr>
              <w:t xml:space="preserve">Yes </w:t>
            </w:r>
            <w:r w:rsidR="00B55E42">
              <w:t xml:space="preserve">Then: Height of structure:  </w:t>
            </w:r>
            <w:sdt>
              <w:sdtPr>
                <w:id w:val="-9772999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5E42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>Distance from edge of st</w:t>
            </w:r>
            <w:r w:rsidR="00EB713F">
              <w:t xml:space="preserve">ructure to final CG of payload:  </w:t>
            </w:r>
            <w:sdt>
              <w:sdtPr>
                <w:id w:val="-1042821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30F" w:rsidRDefault="00AB530F" w:rsidP="005534A5">
            <w:pPr>
              <w:autoSpaceDE w:val="0"/>
              <w:autoSpaceDN w:val="0"/>
              <w:adjustRightInd w:val="0"/>
            </w:pPr>
          </w:p>
          <w:p w:rsidR="00512643" w:rsidRPr="00512643" w:rsidRDefault="00512643" w:rsidP="005534A5">
            <w:pPr>
              <w:autoSpaceDE w:val="0"/>
              <w:autoSpaceDN w:val="0"/>
              <w:adjustRightInd w:val="0"/>
            </w:pPr>
            <w:r w:rsidRPr="00512643">
              <w:t>Is Fall protection necessary when placing this item on building</w:t>
            </w:r>
            <w:r>
              <w:t>? YES</w:t>
            </w:r>
            <w:sdt>
              <w:sdtPr>
                <w:id w:val="-2056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7564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1F497D"/>
              </w:rPr>
              <w:t xml:space="preserve">  </w:t>
            </w:r>
          </w:p>
          <w:p w:rsidR="00512643" w:rsidRDefault="00512643" w:rsidP="005534A5">
            <w:pPr>
              <w:autoSpaceDE w:val="0"/>
              <w:autoSpaceDN w:val="0"/>
              <w:adjustRightInd w:val="0"/>
              <w:rPr>
                <w:color w:val="1F497D"/>
              </w:rPr>
            </w:pPr>
          </w:p>
          <w:p w:rsidR="00597CE2" w:rsidRDefault="00597CE2" w:rsidP="005534A5">
            <w:pPr>
              <w:autoSpaceDE w:val="0"/>
              <w:autoSpaceDN w:val="0"/>
              <w:adjustRightInd w:val="0"/>
            </w:pPr>
            <w:r>
              <w:t>Is this  a ONE TIME LIFT</w:t>
            </w:r>
            <w:r w:rsidR="00EB713F">
              <w:t>:</w:t>
            </w:r>
            <w:r>
              <w:t xml:space="preserve"> </w:t>
            </w:r>
            <w:r w:rsidR="00EB713F">
              <w:t xml:space="preserve"> </w:t>
            </w:r>
            <w:sdt>
              <w:sdtPr>
                <w:id w:val="-5496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Repetitive Lifts</w:t>
            </w:r>
            <w:r w:rsidR="00EB713F">
              <w:t xml:space="preserve">:  </w:t>
            </w:r>
            <w:sdt>
              <w:sdtPr>
                <w:id w:val="-184369143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310677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15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597CE2" w:rsidRDefault="00597CE2" w:rsidP="005534A5">
            <w:pPr>
              <w:autoSpaceDE w:val="0"/>
              <w:autoSpaceDN w:val="0"/>
              <w:adjustRightInd w:val="0"/>
            </w:pPr>
          </w:p>
          <w:p w:rsidR="004015D9" w:rsidRDefault="006A7D86" w:rsidP="005534A5">
            <w:pPr>
              <w:autoSpaceDE w:val="0"/>
              <w:autoSpaceDN w:val="0"/>
              <w:adjustRightInd w:val="0"/>
            </w:pPr>
            <w:r>
              <w:t>Does this task require the c</w:t>
            </w:r>
            <w:r w:rsidR="00EB713F">
              <w:t xml:space="preserve">oordination of other resources?  </w:t>
            </w:r>
            <w:r w:rsidR="004015D9">
              <w:t xml:space="preserve">YES </w:t>
            </w:r>
            <w:r w:rsidR="00EB713F">
              <w:t xml:space="preserve"> </w:t>
            </w:r>
            <w:sdt>
              <w:sdtPr>
                <w:id w:val="-10455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5D9">
              <w:t xml:space="preserve"> NO</w:t>
            </w:r>
            <w:r w:rsidR="00EB713F">
              <w:t xml:space="preserve"> </w:t>
            </w:r>
            <w:r w:rsidR="004015D9">
              <w:t xml:space="preserve"> </w:t>
            </w:r>
            <w:sdt>
              <w:sdtPr>
                <w:id w:val="19387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530F" w:rsidRDefault="006A7D86" w:rsidP="005534A5">
            <w:pPr>
              <w:autoSpaceDE w:val="0"/>
              <w:autoSpaceDN w:val="0"/>
              <w:adjustRightInd w:val="0"/>
            </w:pPr>
            <w:r w:rsidRPr="006A7D86">
              <w:rPr>
                <w:i/>
                <w:u w:val="single"/>
              </w:rPr>
              <w:t>If Yes please provide a HA.</w:t>
            </w: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 xml:space="preserve">Electrical                                                             </w:t>
            </w: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 xml:space="preserve">Roads and Grounds                                   </w:t>
            </w:r>
          </w:p>
          <w:p w:rsidR="00AB530F" w:rsidRDefault="00AB530F" w:rsidP="005534A5">
            <w:pPr>
              <w:autoSpaceDE w:val="0"/>
              <w:autoSpaceDN w:val="0"/>
              <w:adjustRightInd w:val="0"/>
            </w:pPr>
            <w:r>
              <w:t>JULIE</w:t>
            </w:r>
          </w:p>
          <w:p w:rsidR="0064503C" w:rsidRPr="00C210FE" w:rsidRDefault="0064503C" w:rsidP="005534A5">
            <w:pPr>
              <w:autoSpaceDE w:val="0"/>
              <w:autoSpaceDN w:val="0"/>
              <w:adjustRightInd w:val="0"/>
            </w:pPr>
            <w:r>
              <w:t>Is a FESS Engineering Review necessary to comply with DP 18</w:t>
            </w:r>
            <w:r w:rsidR="00EB713F">
              <w:t xml:space="preserve">?  </w:t>
            </w:r>
            <w:r w:rsidR="00D911CA">
              <w:t>YES</w:t>
            </w:r>
            <w:r w:rsidR="00EB713F">
              <w:t xml:space="preserve"> </w:t>
            </w:r>
            <w:r w:rsidR="00D911CA">
              <w:t xml:space="preserve"> </w:t>
            </w:r>
            <w:sdt>
              <w:sdtPr>
                <w:id w:val="-20690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1CA">
              <w:t xml:space="preserve"> NO </w:t>
            </w:r>
            <w:r w:rsidR="00EB713F">
              <w:t xml:space="preserve"> </w:t>
            </w:r>
            <w:sdt>
              <w:sdtPr>
                <w:id w:val="-15375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1CA">
              <w:t xml:space="preserve"> </w:t>
            </w:r>
            <w:hyperlink r:id="rId10" w:history="1">
              <w:r w:rsidRPr="0077425D">
                <w:rPr>
                  <w:rStyle w:val="Hyperlink"/>
                </w:rPr>
                <w:t>http://fess.fnal.gov/administration/DirectorsPoliciesComplianceManual.pdf</w:t>
              </w:r>
            </w:hyperlink>
          </w:p>
        </w:tc>
      </w:tr>
    </w:tbl>
    <w:p w:rsidR="00F62E83" w:rsidRDefault="00F62E83" w:rsidP="0064503C">
      <w:pPr>
        <w:pStyle w:val="BodyText"/>
      </w:pPr>
    </w:p>
    <w:p w:rsidR="0064503C" w:rsidRDefault="0064503C" w:rsidP="0064503C">
      <w:pPr>
        <w:pStyle w:val="BodyText"/>
      </w:pPr>
      <w:r>
        <w:t>Will you provide the appropriate</w:t>
      </w:r>
      <w:r w:rsidR="00EB713F">
        <w:t xml:space="preserve"> rigging gear for this payload?  </w:t>
      </w:r>
      <w:proofErr w:type="gramStart"/>
      <w:r w:rsidR="003C32FA">
        <w:t>YES</w:t>
      </w:r>
      <w:r w:rsidR="00EB713F">
        <w:t xml:space="preserve"> </w:t>
      </w:r>
      <w:r>
        <w:t xml:space="preserve"> </w:t>
      </w:r>
      <w:proofErr w:type="gramEnd"/>
      <w:sdt>
        <w:sdtPr>
          <w:id w:val="2102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CA">
            <w:rPr>
              <w:rFonts w:ascii="MS Gothic" w:eastAsia="MS Gothic" w:hAnsi="MS Gothic" w:hint="eastAsia"/>
            </w:rPr>
            <w:t>☐</w:t>
          </w:r>
        </w:sdtContent>
      </w:sdt>
      <w:r w:rsidR="003C32FA">
        <w:t xml:space="preserve"> NO</w:t>
      </w:r>
      <w:r>
        <w:t xml:space="preserve"> </w:t>
      </w:r>
      <w:r w:rsidR="00EB713F">
        <w:t xml:space="preserve"> </w:t>
      </w:r>
      <w:sdt>
        <w:sdtPr>
          <w:id w:val="2080861464"/>
          <w:placeholder>
            <w:docPart w:val="DefaultPlaceholder_1082065158"/>
          </w:placeholder>
        </w:sdtPr>
        <w:sdtEndPr/>
        <w:sdtContent>
          <w:sdt>
            <w:sdtPr>
              <w:id w:val="128314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1C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64503C" w:rsidRDefault="0064503C" w:rsidP="0064503C">
      <w:pPr>
        <w:pStyle w:val="BodyText"/>
      </w:pPr>
      <w:r>
        <w:t>Ar</w:t>
      </w:r>
      <w:r w:rsidR="003C32FA">
        <w:t>e additional load handling devices (i.e. Spreader Bars etc.</w:t>
      </w:r>
      <w:r>
        <w:t>)</w:t>
      </w:r>
      <w:r w:rsidR="00CB1BFD">
        <w:t xml:space="preserve"> necessary?</w:t>
      </w:r>
      <w:r w:rsidR="00D911CA">
        <w:t xml:space="preserve"> </w:t>
      </w:r>
      <w:r w:rsidR="00EB713F">
        <w:t xml:space="preserve"> </w:t>
      </w:r>
      <w:proofErr w:type="gramStart"/>
      <w:r w:rsidR="003C32FA">
        <w:t>YES</w:t>
      </w:r>
      <w:r w:rsidR="00EB713F">
        <w:t xml:space="preserve"> </w:t>
      </w:r>
      <w:r w:rsidR="00D911CA">
        <w:t xml:space="preserve"> </w:t>
      </w:r>
      <w:proofErr w:type="gramEnd"/>
      <w:sdt>
        <w:sdtPr>
          <w:id w:val="33050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CA">
            <w:rPr>
              <w:rFonts w:ascii="MS Gothic" w:eastAsia="MS Gothic" w:hAnsi="MS Gothic" w:hint="eastAsia"/>
            </w:rPr>
            <w:t>☐</w:t>
          </w:r>
        </w:sdtContent>
      </w:sdt>
      <w:r w:rsidR="003C32FA">
        <w:t xml:space="preserve"> NO</w:t>
      </w:r>
      <w:r w:rsidR="00D911CA">
        <w:t xml:space="preserve"> </w:t>
      </w:r>
      <w:sdt>
        <w:sdtPr>
          <w:id w:val="-2083974773"/>
        </w:sdtPr>
        <w:sdtEndPr/>
        <w:sdtContent>
          <w:sdt>
            <w:sdtPr>
              <w:id w:val="152690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1C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CB1BFD" w:rsidRDefault="00EB713F" w:rsidP="0064503C">
      <w:pPr>
        <w:pStyle w:val="BodyText"/>
      </w:pPr>
      <w:r>
        <w:t xml:space="preserve">Weight of device:  </w:t>
      </w:r>
      <w:sdt>
        <w:sdtPr>
          <w:id w:val="2000620148"/>
          <w:placeholder>
            <w:docPart w:val="DefaultPlaceholder_1082065158"/>
          </w:placeholder>
          <w:showingPlcHdr/>
        </w:sdtPr>
        <w:sdtEndPr/>
        <w:sdtContent>
          <w:r w:rsidRPr="00205BF8">
            <w:rPr>
              <w:rStyle w:val="PlaceholderText"/>
            </w:rPr>
            <w:t>Click here to enter text.</w:t>
          </w:r>
        </w:sdtContent>
      </w:sdt>
    </w:p>
    <w:p w:rsidR="00D911CA" w:rsidRDefault="00CB1BFD" w:rsidP="00D911CA">
      <w:pPr>
        <w:pStyle w:val="BodyText"/>
      </w:pPr>
      <w:r>
        <w:lastRenderedPageBreak/>
        <w:t>Are there Enviro</w:t>
      </w:r>
      <w:r w:rsidR="00EB713F">
        <w:t xml:space="preserve">nmental Concerns with payload?  </w:t>
      </w:r>
      <w:proofErr w:type="gramStart"/>
      <w:r w:rsidR="003C32FA">
        <w:t>YES</w:t>
      </w:r>
      <w:r w:rsidR="00EB713F">
        <w:t xml:space="preserve"> </w:t>
      </w:r>
      <w:r w:rsidR="00D911CA">
        <w:t xml:space="preserve"> </w:t>
      </w:r>
      <w:proofErr w:type="gramEnd"/>
      <w:sdt>
        <w:sdtPr>
          <w:id w:val="33011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CA">
            <w:rPr>
              <w:rFonts w:ascii="MS Gothic" w:eastAsia="MS Gothic" w:hAnsi="MS Gothic" w:hint="eastAsia"/>
            </w:rPr>
            <w:t>☐</w:t>
          </w:r>
        </w:sdtContent>
      </w:sdt>
      <w:r w:rsidR="00EB713F">
        <w:t xml:space="preserve"> </w:t>
      </w:r>
      <w:r w:rsidR="003C32FA">
        <w:t xml:space="preserve"> NO</w:t>
      </w:r>
      <w:r w:rsidR="00D911CA">
        <w:t xml:space="preserve"> </w:t>
      </w:r>
      <w:r w:rsidR="00EB713F">
        <w:t xml:space="preserve"> </w:t>
      </w:r>
      <w:sdt>
        <w:sdtPr>
          <w:id w:val="-1152904381"/>
        </w:sdtPr>
        <w:sdtEndPr/>
        <w:sdtContent>
          <w:sdt>
            <w:sdtPr>
              <w:id w:val="119032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1C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CB1BFD" w:rsidRDefault="00CB1BFD" w:rsidP="0064503C">
      <w:pPr>
        <w:pStyle w:val="BodyText"/>
      </w:pPr>
    </w:p>
    <w:p w:rsidR="00CB1BFD" w:rsidRDefault="00CB1BFD" w:rsidP="0064503C">
      <w:pPr>
        <w:pStyle w:val="BodyText"/>
      </w:pPr>
      <w:r>
        <w:t>If Yes</w:t>
      </w:r>
      <w:r w:rsidR="00EB713F">
        <w:t xml:space="preserve"> Describe:  </w:t>
      </w:r>
      <w:sdt>
        <w:sdtPr>
          <w:id w:val="225652512"/>
          <w:placeholder>
            <w:docPart w:val="DefaultPlaceholder_1082065158"/>
          </w:placeholder>
          <w:showingPlcHdr/>
        </w:sdtPr>
        <w:sdtEndPr/>
        <w:sdtContent>
          <w:r w:rsidR="00EB713F" w:rsidRPr="00205BF8">
            <w:rPr>
              <w:rStyle w:val="PlaceholderText"/>
            </w:rPr>
            <w:t>Click here to enter text.</w:t>
          </w:r>
        </w:sdtContent>
      </w:sdt>
    </w:p>
    <w:p w:rsidR="00CB1BFD" w:rsidRDefault="00CB1BFD" w:rsidP="0064503C">
      <w:pPr>
        <w:pStyle w:val="BodyText"/>
      </w:pPr>
      <w:r>
        <w:t>Other than</w:t>
      </w:r>
      <w:r w:rsidR="00081248">
        <w:t xml:space="preserve"> the lifting activity is a Job H</w:t>
      </w:r>
      <w:r w:rsidR="00EB713F">
        <w:t xml:space="preserve">azard Analysis necessary?  </w:t>
      </w:r>
      <w:proofErr w:type="gramStart"/>
      <w:r w:rsidR="003C32FA">
        <w:t>NO</w:t>
      </w:r>
      <w:r w:rsidR="00EB713F">
        <w:t xml:space="preserve"> </w:t>
      </w:r>
      <w:r>
        <w:t xml:space="preserve"> </w:t>
      </w:r>
      <w:proofErr w:type="gramEnd"/>
      <w:sdt>
        <w:sdtPr>
          <w:id w:val="-47506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CA">
            <w:rPr>
              <w:rFonts w:ascii="MS Gothic" w:eastAsia="MS Gothic" w:hAnsi="MS Gothic" w:hint="eastAsia"/>
            </w:rPr>
            <w:t>☐</w:t>
          </w:r>
        </w:sdtContent>
      </w:sdt>
    </w:p>
    <w:p w:rsidR="00CB1BFD" w:rsidRDefault="00CB1BFD" w:rsidP="0064503C">
      <w:pPr>
        <w:pStyle w:val="BodyText"/>
      </w:pPr>
      <w:r>
        <w:t xml:space="preserve">If </w:t>
      </w:r>
      <w:r w:rsidRPr="00CB1BFD">
        <w:rPr>
          <w:b/>
        </w:rPr>
        <w:t>YES</w:t>
      </w:r>
      <w:r w:rsidR="00AD41F9">
        <w:t xml:space="preserve"> Please attach</w:t>
      </w:r>
      <w:r>
        <w:t xml:space="preserve"> to this document.</w:t>
      </w:r>
    </w:p>
    <w:p w:rsidR="0064503C" w:rsidRPr="006A7D86" w:rsidRDefault="0064503C" w:rsidP="0064503C">
      <w:pPr>
        <w:pStyle w:val="BodyText"/>
        <w:rPr>
          <w:i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4163FF" w:rsidRPr="00D80F4B" w:rsidTr="00D80F4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54" w:rsidRPr="00D80F4B" w:rsidRDefault="004163FF" w:rsidP="00E81E46">
            <w:pPr>
              <w:pStyle w:val="Heading3"/>
              <w:rPr>
                <w:i/>
              </w:rPr>
            </w:pPr>
            <w:r>
              <w:br w:type="page"/>
            </w:r>
            <w:r w:rsidRPr="00BB725B">
              <w:t>Characterize the Load</w:t>
            </w:r>
            <w:r w:rsidR="00573654" w:rsidRPr="00BB725B">
              <w:t>(s)</w:t>
            </w:r>
          </w:p>
        </w:tc>
      </w:tr>
      <w:tr w:rsidR="00573654" w:rsidRPr="00D80F4B" w:rsidTr="00D80F4B">
        <w:trPr>
          <w:trHeight w:val="650"/>
        </w:trPr>
        <w:tc>
          <w:tcPr>
            <w:tcW w:w="55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B743D" w:rsidRDefault="00EB743D" w:rsidP="00D80F4B">
            <w:pPr>
              <w:pStyle w:val="TableText"/>
              <w:ind w:left="0"/>
            </w:pPr>
            <w:r>
              <w:t>This p</w:t>
            </w:r>
            <w:r w:rsidR="00E81E46">
              <w:t xml:space="preserve">lan </w:t>
            </w:r>
            <w:r w:rsidR="00C3759A">
              <w:t>covers</w:t>
            </w:r>
          </w:p>
          <w:p w:rsidR="00EB743D" w:rsidRPr="00383AA7" w:rsidRDefault="00EB743D" w:rsidP="00D80F4B">
            <w:pPr>
              <w:pStyle w:val="TableText"/>
              <w:ind w:left="0"/>
            </w:pPr>
          </w:p>
          <w:p w:rsidR="00EB743D" w:rsidRDefault="006B5459" w:rsidP="00D80F4B">
            <w:pPr>
              <w:pStyle w:val="TableText"/>
              <w:ind w:left="0"/>
            </w:pPr>
            <w:sdt>
              <w:sdtPr>
                <w:id w:val="8387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54">
              <w:t xml:space="preserve"> </w:t>
            </w:r>
            <w:r w:rsidR="00224C57">
              <w:t xml:space="preserve"> S</w:t>
            </w:r>
            <w:r w:rsidR="00573654" w:rsidRPr="00937A76">
              <w:t>ingle load</w:t>
            </w:r>
            <w:r w:rsidR="00EB743D">
              <w:t xml:space="preserve"> only</w:t>
            </w:r>
          </w:p>
          <w:p w:rsidR="00573654" w:rsidRPr="00D80F4B" w:rsidRDefault="006B5459" w:rsidP="00D80F4B">
            <w:pPr>
              <w:pStyle w:val="TableText"/>
              <w:ind w:left="360" w:hanging="360"/>
              <w:rPr>
                <w:rStyle w:val="TableNoteHead"/>
                <w:i w:val="0"/>
              </w:rPr>
            </w:pPr>
            <w:sdt>
              <w:sdtPr>
                <w:id w:val="522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43D">
              <w:t xml:space="preserve"> </w:t>
            </w:r>
            <w:r w:rsidR="00224C57">
              <w:t xml:space="preserve"> V</w:t>
            </w:r>
            <w:r w:rsidR="00BB725B" w:rsidRPr="00937A76">
              <w:t>ariety of similar loads</w:t>
            </w:r>
            <w:r w:rsidR="00EB743D">
              <w:t>:</w:t>
            </w:r>
            <w:r w:rsidR="00EB743D" w:rsidRPr="00240BB6">
              <w:rPr>
                <w:rStyle w:val="TableNoteHead"/>
              </w:rPr>
              <w:t xml:space="preserve"> </w:t>
            </w:r>
            <w:r w:rsidR="00EB743D" w:rsidRPr="00EB743D">
              <w:t xml:space="preserve">enter dimensions and weight of largest </w:t>
            </w:r>
            <w:r w:rsidR="00D75E95">
              <w:t>load</w:t>
            </w:r>
            <w:r w:rsidR="00376784">
              <w:t xml:space="preserve"> covered by the plan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73654" w:rsidRPr="00D80F4B" w:rsidRDefault="00240BB6" w:rsidP="00937A76">
            <w:pPr>
              <w:pStyle w:val="TableText"/>
              <w:rPr>
                <w:u w:val="single"/>
              </w:rPr>
            </w:pPr>
            <w:r w:rsidRPr="00937A76">
              <w:t>Length</w:t>
            </w:r>
            <w:r w:rsidR="00573654" w:rsidRPr="00937A76">
              <w:t xml:space="preserve"> </w:t>
            </w:r>
            <w:r w:rsidR="00BB725B">
              <w:t xml:space="preserve">  </w:t>
            </w:r>
            <w:r w:rsidR="00C3759A">
              <w:t xml:space="preserve">  </w:t>
            </w:r>
            <w:r w:rsidR="00EB713F">
              <w:t xml:space="preserve">  </w:t>
            </w:r>
            <w:r w:rsidR="00C3759A">
              <w:t xml:space="preserve">   </w:t>
            </w:r>
            <w:sdt>
              <w:sdtPr>
                <w:id w:val="-14699779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  <w:r w:rsidR="00C3759A" w:rsidRPr="00D80F4B">
              <w:rPr>
                <w:u w:val="single"/>
              </w:rPr>
              <w:t xml:space="preserve">                                          </w:t>
            </w:r>
          </w:p>
          <w:p w:rsidR="00573654" w:rsidRPr="00573654" w:rsidRDefault="00240BB6" w:rsidP="00937A76">
            <w:pPr>
              <w:pStyle w:val="TableText"/>
            </w:pPr>
            <w:r w:rsidRPr="00937A76">
              <w:t>Width</w:t>
            </w:r>
            <w:r w:rsidR="00BB725B">
              <w:t xml:space="preserve">  </w:t>
            </w:r>
            <w:r>
              <w:t xml:space="preserve">  </w:t>
            </w:r>
            <w:r w:rsidR="00C3759A">
              <w:t xml:space="preserve">  </w:t>
            </w:r>
            <w:r>
              <w:t xml:space="preserve"> </w:t>
            </w:r>
            <w:r w:rsidR="00EB713F">
              <w:t xml:space="preserve">  </w:t>
            </w:r>
            <w:r w:rsidR="00C3759A">
              <w:t xml:space="preserve">   </w:t>
            </w:r>
            <w:sdt>
              <w:sdtPr>
                <w:id w:val="15842548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3654" w:rsidRPr="00573654" w:rsidRDefault="00BB725B" w:rsidP="00937A76">
            <w:pPr>
              <w:pStyle w:val="TableText"/>
            </w:pPr>
            <w:r w:rsidRPr="00937A76">
              <w:t>H</w:t>
            </w:r>
            <w:r w:rsidR="00573654" w:rsidRPr="00937A76">
              <w:t xml:space="preserve">eight </w:t>
            </w:r>
            <w:r>
              <w:t xml:space="preserve"> </w:t>
            </w:r>
            <w:r w:rsidR="00C3759A">
              <w:t xml:space="preserve">   </w:t>
            </w:r>
            <w:r w:rsidR="00EB713F">
              <w:t xml:space="preserve">  </w:t>
            </w:r>
            <w:r>
              <w:t xml:space="preserve"> </w:t>
            </w:r>
            <w:r w:rsidR="00C3759A">
              <w:t xml:space="preserve">   </w:t>
            </w:r>
            <w:sdt>
              <w:sdtPr>
                <w:id w:val="-9363655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3654" w:rsidRPr="00D80F4B" w:rsidRDefault="00BB725B" w:rsidP="00937A76">
            <w:pPr>
              <w:pStyle w:val="TableText"/>
              <w:rPr>
                <w:b/>
                <w:sz w:val="16"/>
                <w:szCs w:val="16"/>
              </w:rPr>
            </w:pPr>
            <w:r w:rsidRPr="00937A76">
              <w:t>D</w:t>
            </w:r>
            <w:r w:rsidR="00573654" w:rsidRPr="00937A76">
              <w:t>iameter</w:t>
            </w:r>
            <w:r w:rsidR="00EB713F">
              <w:t xml:space="preserve">  </w:t>
            </w:r>
            <w:r w:rsidR="00573654" w:rsidRPr="00573654">
              <w:t xml:space="preserve"> </w:t>
            </w:r>
            <w:r w:rsidR="00240BB6">
              <w:t xml:space="preserve"> </w:t>
            </w:r>
            <w:r w:rsidR="00C3759A">
              <w:t xml:space="preserve">   </w:t>
            </w:r>
            <w:sdt>
              <w:sdtPr>
                <w:id w:val="-1494181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41514" w:rsidRPr="00741514" w:rsidRDefault="00543FD9" w:rsidP="00D80F4B">
            <w:pPr>
              <w:pStyle w:val="TableText"/>
              <w:tabs>
                <w:tab w:val="left" w:pos="972"/>
              </w:tabs>
            </w:pPr>
            <w:r>
              <w:t>Load</w:t>
            </w:r>
            <w:r w:rsidR="00C3759A">
              <w:t xml:space="preserve"> weight</w:t>
            </w:r>
            <w:r w:rsidR="00741514">
              <w:t>*</w:t>
            </w:r>
            <w:r w:rsidR="00C3759A">
              <w:t xml:space="preserve"> </w:t>
            </w:r>
            <w:sdt>
              <w:sdtPr>
                <w:id w:val="5850366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3FF" w:rsidRPr="00D80F4B" w:rsidTr="00D80F4B">
        <w:trPr>
          <w:trHeight w:val="1106"/>
        </w:trPr>
        <w:tc>
          <w:tcPr>
            <w:tcW w:w="9288" w:type="dxa"/>
            <w:gridSpan w:val="2"/>
            <w:tcBorders>
              <w:top w:val="nil"/>
            </w:tcBorders>
            <w:shd w:val="clear" w:color="auto" w:fill="auto"/>
          </w:tcPr>
          <w:p w:rsidR="00573654" w:rsidRPr="00D80F4B" w:rsidRDefault="00741514" w:rsidP="00D80F4B">
            <w:pPr>
              <w:pStyle w:val="TableText"/>
              <w:ind w:left="0"/>
              <w:rPr>
                <w:szCs w:val="20"/>
              </w:rPr>
            </w:pPr>
            <w:r w:rsidRPr="00383AA7">
              <w:t>*</w:t>
            </w:r>
            <w:r w:rsidR="004163FF" w:rsidRPr="00383AA7">
              <w:t>Weight</w:t>
            </w:r>
            <w:r w:rsidR="00127E54" w:rsidRPr="00383AA7">
              <w:t xml:space="preserve"> determin</w:t>
            </w:r>
            <w:r w:rsidR="00C3759A" w:rsidRPr="00383AA7">
              <w:t>ation</w:t>
            </w:r>
            <w:r w:rsidR="00C3759A">
              <w:t xml:space="preserve"> </w:t>
            </w:r>
            <w:r w:rsidR="00127E54" w:rsidRPr="00C3759A">
              <w:rPr>
                <w:rStyle w:val="qualifierChar"/>
              </w:rPr>
              <w:t>(choose one)</w:t>
            </w:r>
            <w:r w:rsidR="00EB743D">
              <w:rPr>
                <w:rStyle w:val="qualifierChar"/>
              </w:rPr>
              <w:t xml:space="preserve"> </w:t>
            </w:r>
          </w:p>
          <w:p w:rsidR="00127E54" w:rsidRPr="00741514" w:rsidRDefault="006B5459" w:rsidP="00D80F4B">
            <w:pPr>
              <w:pStyle w:val="TableText"/>
              <w:ind w:left="0"/>
            </w:pPr>
            <w:sdt>
              <w:sdtPr>
                <w:id w:val="136570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3FF">
              <w:t xml:space="preserve"> </w:t>
            </w:r>
            <w:r w:rsidR="00C3759A">
              <w:t xml:space="preserve">Marked on </w:t>
            </w:r>
            <w:r w:rsidR="00543FD9">
              <w:t>load</w:t>
            </w:r>
            <w:r w:rsidR="00C3759A">
              <w:t xml:space="preserve">    </w:t>
            </w:r>
            <w:sdt>
              <w:sdtPr>
                <w:id w:val="-12710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59A">
              <w:t xml:space="preserve"> W</w:t>
            </w:r>
            <w:r w:rsidR="00127E54" w:rsidRPr="00937A76">
              <w:t>eighed</w:t>
            </w:r>
            <w:r w:rsidR="00127E54">
              <w:t xml:space="preserve">      </w:t>
            </w:r>
            <w:sdt>
              <w:sdtPr>
                <w:id w:val="-17372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E54">
              <w:t xml:space="preserve"> </w:t>
            </w:r>
            <w:r w:rsidR="00C3759A">
              <w:t>E</w:t>
            </w:r>
            <w:r w:rsidR="00127E54" w:rsidRPr="00937A76">
              <w:t>stimated</w:t>
            </w:r>
            <w:r w:rsidR="00741514">
              <w:t xml:space="preserve">     </w:t>
            </w:r>
            <w:sdt>
              <w:sdtPr>
                <w:id w:val="7409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514">
              <w:t xml:space="preserve"> </w:t>
            </w:r>
            <w:proofErr w:type="gramStart"/>
            <w:r w:rsidR="00741514">
              <w:t>Ot</w:t>
            </w:r>
            <w:r w:rsidR="00741514" w:rsidRPr="00937A76">
              <w:t xml:space="preserve">her </w:t>
            </w:r>
            <w:r w:rsidR="00741514">
              <w:t xml:space="preserve"> </w:t>
            </w:r>
            <w:proofErr w:type="gramEnd"/>
            <w:sdt>
              <w:sdtPr>
                <w:id w:val="-155044848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-200873508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B713F" w:rsidRPr="00205BF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EB713F">
                  <w:t xml:space="preserve">  </w:t>
                </w:r>
              </w:sdtContent>
            </w:sdt>
            <w:r w:rsidR="00EB713F">
              <w:t>(</w:t>
            </w:r>
            <w:r w:rsidR="00741514" w:rsidRPr="003F3030">
              <w:rPr>
                <w:rStyle w:val="qualifierChar"/>
              </w:rPr>
              <w:t>describe)</w:t>
            </w:r>
          </w:p>
          <w:p w:rsidR="00741514" w:rsidRDefault="00741514" w:rsidP="00937A76">
            <w:pPr>
              <w:pStyle w:val="TableText"/>
            </w:pPr>
          </w:p>
          <w:p w:rsidR="004163FF" w:rsidRDefault="006B5459" w:rsidP="00D80F4B">
            <w:pPr>
              <w:pStyle w:val="TableText"/>
              <w:ind w:left="0"/>
            </w:pPr>
            <w:sdt>
              <w:sdtPr>
                <w:id w:val="-4029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3FF">
              <w:t xml:space="preserve"> </w:t>
            </w:r>
            <w:r w:rsidR="003F3030">
              <w:t>W</w:t>
            </w:r>
            <w:r w:rsidR="004163FF" w:rsidRPr="00937A76">
              <w:t>eight calculated by</w:t>
            </w:r>
            <w:r w:rsidR="00EB713F">
              <w:t xml:space="preserve"> </w:t>
            </w:r>
            <w:proofErr w:type="gramStart"/>
            <w:r w:rsidR="00EB713F">
              <w:t xml:space="preserve">Name  </w:t>
            </w:r>
            <w:proofErr w:type="gramEnd"/>
            <w:sdt>
              <w:sdtPr>
                <w:id w:val="-9927876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  <w:r w:rsidR="004163FF">
              <w:t xml:space="preserve">  </w:t>
            </w:r>
            <w:r w:rsidR="004163FF" w:rsidRPr="00C3759A">
              <w:rPr>
                <w:rStyle w:val="qualifierChar"/>
              </w:rPr>
              <w:t>(attach calculations)</w:t>
            </w:r>
            <w:r w:rsidR="00741514">
              <w:t xml:space="preserve"> </w:t>
            </w:r>
            <w:sdt>
              <w:sdtPr>
                <w:id w:val="8074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514">
              <w:t xml:space="preserve"> </w:t>
            </w:r>
            <w:proofErr w:type="gramStart"/>
            <w:r w:rsidR="00741514">
              <w:t>D</w:t>
            </w:r>
            <w:r w:rsidR="00741514" w:rsidRPr="00937A76">
              <w:t xml:space="preserve">rawing </w:t>
            </w:r>
            <w:r w:rsidR="00EB713F">
              <w:t xml:space="preserve"> number</w:t>
            </w:r>
            <w:proofErr w:type="gramEnd"/>
            <w:r w:rsidR="00EB713F">
              <w:t xml:space="preserve">  </w:t>
            </w:r>
            <w:sdt>
              <w:sdtPr>
                <w:id w:val="-1956180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713F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44844" w:rsidRPr="00741514" w:rsidRDefault="00EB743D" w:rsidP="00EB713F">
            <w:pPr>
              <w:pStyle w:val="qualifier"/>
            </w:pPr>
            <w:r>
              <w:t xml:space="preserve">                                                </w:t>
            </w:r>
          </w:p>
        </w:tc>
      </w:tr>
    </w:tbl>
    <w:p w:rsidR="00862141" w:rsidRDefault="00862141" w:rsidP="00E6152A">
      <w:pPr>
        <w:rPr>
          <w:sz w:val="16"/>
          <w:szCs w:val="16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1"/>
      </w:tblGrid>
      <w:tr w:rsidR="00FC2E0D" w:rsidRPr="00D80F4B" w:rsidTr="002E208C">
        <w:trPr>
          <w:trHeight w:val="470"/>
        </w:trPr>
        <w:tc>
          <w:tcPr>
            <w:tcW w:w="9251" w:type="dxa"/>
            <w:shd w:val="clear" w:color="auto" w:fill="auto"/>
          </w:tcPr>
          <w:p w:rsidR="00FC2E0D" w:rsidRPr="00D80F4B" w:rsidRDefault="00FC2E0D" w:rsidP="00D80F4B">
            <w:pPr>
              <w:pStyle w:val="Heading3"/>
              <w:spacing w:before="0" w:after="0"/>
              <w:rPr>
                <w:rFonts w:ascii="Times New Roman" w:hAnsi="Times New Roman" w:cs="Times New Roman"/>
              </w:rPr>
            </w:pPr>
            <w:r w:rsidRPr="00E81E46">
              <w:t xml:space="preserve">Characterize </w:t>
            </w:r>
            <w:r w:rsidR="00F74B0A">
              <w:t xml:space="preserve">the </w:t>
            </w:r>
            <w:r w:rsidR="00346280">
              <w:t>Task or Comments:</w:t>
            </w:r>
            <w:r w:rsidRPr="00D80F4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66F9A" w:rsidRPr="00D80F4B">
              <w:rPr>
                <w:rStyle w:val="qualifierChar"/>
              </w:rPr>
              <w:t>(</w:t>
            </w:r>
            <w:r w:rsidR="00D17B58" w:rsidRPr="00D80F4B">
              <w:rPr>
                <w:rStyle w:val="qualifierChar"/>
              </w:rPr>
              <w:t xml:space="preserve">Include </w:t>
            </w:r>
            <w:r w:rsidR="00AD272A" w:rsidRPr="00D80F4B">
              <w:rPr>
                <w:rStyle w:val="qualifierChar"/>
              </w:rPr>
              <w:t xml:space="preserve">directions for </w:t>
            </w:r>
            <w:r w:rsidRPr="00D80F4B">
              <w:rPr>
                <w:rStyle w:val="qualifierChar"/>
              </w:rPr>
              <w:t>lifting, rotatio</w:t>
            </w:r>
            <w:r w:rsidR="00AD272A" w:rsidRPr="00D80F4B">
              <w:rPr>
                <w:rStyle w:val="qualifierChar"/>
              </w:rPr>
              <w:t xml:space="preserve">n, </w:t>
            </w:r>
            <w:r w:rsidR="00C06B4B" w:rsidRPr="00D80F4B">
              <w:rPr>
                <w:rStyle w:val="qualifierChar"/>
              </w:rPr>
              <w:t xml:space="preserve">flipping, </w:t>
            </w:r>
            <w:r w:rsidR="00AD272A" w:rsidRPr="00D80F4B">
              <w:rPr>
                <w:rStyle w:val="qualifierChar"/>
              </w:rPr>
              <w:t>speeds, and travel</w:t>
            </w:r>
            <w:r w:rsidR="00A66F9A" w:rsidRPr="00D80F4B">
              <w:rPr>
                <w:rStyle w:val="qualifierChar"/>
              </w:rPr>
              <w:t>)</w:t>
            </w:r>
          </w:p>
        </w:tc>
      </w:tr>
      <w:tr w:rsidR="00FC2E0D" w:rsidRPr="00D80F4B" w:rsidTr="002E208C">
        <w:trPr>
          <w:trHeight w:val="3288"/>
        </w:trPr>
        <w:sdt>
          <w:sdtPr>
            <w:id w:val="1830191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51" w:type="dxa"/>
                <w:shd w:val="clear" w:color="auto" w:fill="auto"/>
              </w:tcPr>
              <w:p w:rsidR="00744844" w:rsidRPr="00744844" w:rsidRDefault="00D911CA" w:rsidP="00744844">
                <w:r w:rsidRPr="00205B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63FF" w:rsidRDefault="004163FF" w:rsidP="00E6152A">
      <w:pPr>
        <w:rPr>
          <w:sz w:val="16"/>
          <w:szCs w:val="16"/>
        </w:rPr>
      </w:pPr>
    </w:p>
    <w:p w:rsidR="00FC2E0D" w:rsidRDefault="00FC2E0D" w:rsidP="00E6152A">
      <w:pPr>
        <w:rPr>
          <w:sz w:val="16"/>
          <w:szCs w:val="16"/>
        </w:rPr>
      </w:pPr>
    </w:p>
    <w:p w:rsidR="00D911CA" w:rsidRDefault="00D911CA" w:rsidP="00E6152A">
      <w:pPr>
        <w:rPr>
          <w:sz w:val="16"/>
          <w:szCs w:val="16"/>
        </w:rPr>
      </w:pPr>
    </w:p>
    <w:p w:rsidR="00D911CA" w:rsidRDefault="00D911CA" w:rsidP="00E6152A">
      <w:pPr>
        <w:rPr>
          <w:sz w:val="16"/>
          <w:szCs w:val="16"/>
        </w:rPr>
      </w:pPr>
    </w:p>
    <w:p w:rsidR="00D911CA" w:rsidRDefault="00D911CA" w:rsidP="00E6152A">
      <w:pPr>
        <w:rPr>
          <w:sz w:val="16"/>
          <w:szCs w:val="16"/>
        </w:rPr>
      </w:pPr>
    </w:p>
    <w:p w:rsidR="00D911CA" w:rsidRDefault="00D911CA" w:rsidP="00E6152A">
      <w:pPr>
        <w:rPr>
          <w:sz w:val="16"/>
          <w:szCs w:val="16"/>
        </w:rPr>
      </w:pPr>
    </w:p>
    <w:p w:rsidR="00D911CA" w:rsidRDefault="00D911CA" w:rsidP="00E6152A">
      <w:pPr>
        <w:rPr>
          <w:sz w:val="16"/>
          <w:szCs w:val="16"/>
        </w:rPr>
      </w:pPr>
    </w:p>
    <w:p w:rsidR="005F66C8" w:rsidRDefault="005F66C8" w:rsidP="00E6152A">
      <w:pPr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F66C8" w:rsidRPr="00D80F4B" w:rsidTr="00D80F4B">
        <w:trPr>
          <w:trHeight w:val="398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</w:tcPr>
          <w:p w:rsidR="005F66C8" w:rsidRPr="00D80F4B" w:rsidRDefault="00FC01D8" w:rsidP="00243365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Characterize </w:t>
            </w:r>
            <w:r w:rsidR="005F66C8" w:rsidRPr="00E81E46">
              <w:t>Attachment Points</w:t>
            </w:r>
            <w:r w:rsidR="00B54E28" w:rsidRPr="00D80F4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0308" w:rsidRPr="00D80F4B" w:rsidTr="00D80F4B">
        <w:trPr>
          <w:trHeight w:val="1646"/>
        </w:trPr>
        <w:tc>
          <w:tcPr>
            <w:tcW w:w="9108" w:type="dxa"/>
            <w:tcBorders>
              <w:bottom w:val="nil"/>
            </w:tcBorders>
            <w:shd w:val="clear" w:color="auto" w:fill="auto"/>
          </w:tcPr>
          <w:p w:rsidR="00AC243F" w:rsidRPr="00D80F4B" w:rsidRDefault="00320096" w:rsidP="00F9757D">
            <w:pPr>
              <w:pStyle w:val="TableText"/>
              <w:rPr>
                <w:rStyle w:val="TableNoteHead"/>
                <w:i w:val="0"/>
              </w:rPr>
            </w:pPr>
            <w:r w:rsidRPr="00D80F4B">
              <w:rPr>
                <w:rStyle w:val="TableNoteHead"/>
                <w:i w:val="0"/>
              </w:rPr>
              <w:t>Note: Attach</w:t>
            </w:r>
            <w:r w:rsidR="00577012" w:rsidRPr="00D80F4B">
              <w:rPr>
                <w:rStyle w:val="TableNoteHead"/>
                <w:i w:val="0"/>
              </w:rPr>
              <w:t xml:space="preserve"> photos</w:t>
            </w:r>
            <w:r w:rsidRPr="00D80F4B">
              <w:rPr>
                <w:rStyle w:val="TableNoteHead"/>
                <w:i w:val="0"/>
              </w:rPr>
              <w:t xml:space="preserve"> </w:t>
            </w:r>
            <w:r w:rsidR="00577012" w:rsidRPr="00D80F4B">
              <w:rPr>
                <w:rStyle w:val="TableNoteHead"/>
                <w:i w:val="0"/>
              </w:rPr>
              <w:t>to illustrate</w:t>
            </w:r>
            <w:r w:rsidR="0070100F" w:rsidRPr="00D80F4B">
              <w:rPr>
                <w:rStyle w:val="TableNoteHead"/>
                <w:i w:val="0"/>
              </w:rPr>
              <w:t>,</w:t>
            </w:r>
            <w:r w:rsidR="00577012" w:rsidRPr="00D80F4B">
              <w:rPr>
                <w:rStyle w:val="TableNoteHead"/>
                <w:i w:val="0"/>
              </w:rPr>
              <w:t xml:space="preserve"> </w:t>
            </w:r>
            <w:r w:rsidRPr="00D80F4B">
              <w:rPr>
                <w:rStyle w:val="TableNoteHead"/>
                <w:i w:val="0"/>
              </w:rPr>
              <w:t>as</w:t>
            </w:r>
            <w:r w:rsidR="0070100F" w:rsidRPr="00D80F4B">
              <w:rPr>
                <w:rStyle w:val="TableNoteHead"/>
                <w:i w:val="0"/>
              </w:rPr>
              <w:t xml:space="preserve"> necessary.</w:t>
            </w:r>
          </w:p>
          <w:p w:rsidR="006C5129" w:rsidRPr="00761AD7" w:rsidRDefault="006B5459" w:rsidP="00D80F4B">
            <w:pPr>
              <w:ind w:left="360" w:hanging="360"/>
              <w:rPr>
                <w:rStyle w:val="TableTextChar"/>
              </w:rPr>
            </w:pPr>
            <w:sdt>
              <w:sdtPr>
                <w:id w:val="12046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129">
              <w:t xml:space="preserve"> </w:t>
            </w:r>
            <w:r w:rsidR="002C3FD7" w:rsidRPr="00D80F4B">
              <w:rPr>
                <w:rStyle w:val="TableTextChar"/>
                <w:sz w:val="20"/>
                <w:szCs w:val="20"/>
              </w:rPr>
              <w:t>M</w:t>
            </w:r>
            <w:r w:rsidR="006C5129" w:rsidRPr="00D80F4B">
              <w:rPr>
                <w:rStyle w:val="TableTextChar"/>
                <w:sz w:val="20"/>
                <w:szCs w:val="20"/>
              </w:rPr>
              <w:t>anufacture</w:t>
            </w:r>
            <w:r w:rsidR="00C57717" w:rsidRPr="00D80F4B">
              <w:rPr>
                <w:rStyle w:val="TableTextChar"/>
                <w:sz w:val="20"/>
                <w:szCs w:val="20"/>
              </w:rPr>
              <w:t>r</w:t>
            </w:r>
            <w:r w:rsidR="002C3FD7" w:rsidRPr="00D80F4B">
              <w:rPr>
                <w:rStyle w:val="TableTextChar"/>
                <w:sz w:val="20"/>
                <w:szCs w:val="20"/>
              </w:rPr>
              <w:t>-</w:t>
            </w:r>
            <w:r w:rsidR="006C5129" w:rsidRPr="00D80F4B">
              <w:rPr>
                <w:rStyle w:val="TableTextChar"/>
                <w:sz w:val="20"/>
                <w:szCs w:val="20"/>
              </w:rPr>
              <w:t>provided lift point</w:t>
            </w:r>
            <w:r w:rsidR="006C5129" w:rsidRPr="00761AD7">
              <w:rPr>
                <w:rStyle w:val="TableTextChar"/>
              </w:rPr>
              <w:t xml:space="preserve"> </w:t>
            </w:r>
          </w:p>
          <w:p w:rsidR="00430020" w:rsidRPr="00D80F4B" w:rsidRDefault="00430020" w:rsidP="00D80F4B">
            <w:pPr>
              <w:ind w:left="360" w:hanging="360"/>
              <w:rPr>
                <w:sz w:val="8"/>
                <w:szCs w:val="8"/>
              </w:rPr>
            </w:pPr>
          </w:p>
          <w:p w:rsidR="006C5129" w:rsidRPr="00C57717" w:rsidRDefault="006B5459" w:rsidP="00D80F4B">
            <w:pPr>
              <w:ind w:left="360" w:hanging="360"/>
              <w:rPr>
                <w:rStyle w:val="TableTextChar"/>
              </w:rPr>
            </w:pPr>
            <w:sdt>
              <w:sdtPr>
                <w:id w:val="-15447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308">
              <w:t xml:space="preserve"> </w:t>
            </w:r>
            <w:r w:rsidR="002C3FD7" w:rsidRPr="00D80F4B">
              <w:rPr>
                <w:rStyle w:val="TableTextChar"/>
                <w:sz w:val="20"/>
                <w:szCs w:val="20"/>
              </w:rPr>
              <w:t>S</w:t>
            </w:r>
            <w:r w:rsidR="006C5129" w:rsidRPr="00D80F4B">
              <w:rPr>
                <w:rStyle w:val="TableTextChar"/>
                <w:sz w:val="20"/>
                <w:szCs w:val="20"/>
              </w:rPr>
              <w:t xml:space="preserve">ling in </w:t>
            </w:r>
            <w:r w:rsidR="00B90308" w:rsidRPr="00D80F4B">
              <w:rPr>
                <w:rStyle w:val="TableTextChar"/>
                <w:sz w:val="20"/>
                <w:szCs w:val="20"/>
              </w:rPr>
              <w:t>choker hitch</w:t>
            </w:r>
            <w:r w:rsidR="006C5129">
              <w:t xml:space="preserve"> </w:t>
            </w:r>
            <w:r w:rsidR="00311A74">
              <w:t xml:space="preserve">    </w:t>
            </w:r>
            <w:r w:rsidR="006C5129">
              <w:t xml:space="preserve">   </w:t>
            </w:r>
            <w:sdt>
              <w:sdtPr>
                <w:id w:val="-15011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308">
              <w:t xml:space="preserve"> </w:t>
            </w:r>
            <w:r w:rsidR="002C3FD7" w:rsidRPr="00D80F4B">
              <w:rPr>
                <w:rStyle w:val="TableTextChar"/>
                <w:sz w:val="20"/>
                <w:szCs w:val="20"/>
              </w:rPr>
              <w:t>S</w:t>
            </w:r>
            <w:r w:rsidR="006C5129" w:rsidRPr="00D80F4B">
              <w:rPr>
                <w:rStyle w:val="TableTextChar"/>
                <w:sz w:val="20"/>
                <w:szCs w:val="20"/>
              </w:rPr>
              <w:t xml:space="preserve">ling in </w:t>
            </w:r>
            <w:r w:rsidR="00B90308" w:rsidRPr="00D80F4B">
              <w:rPr>
                <w:rStyle w:val="TableTextChar"/>
                <w:sz w:val="20"/>
                <w:szCs w:val="20"/>
              </w:rPr>
              <w:t>basket hitch</w:t>
            </w:r>
            <w:r w:rsidR="006C5129">
              <w:t xml:space="preserve">  </w:t>
            </w:r>
            <w:r w:rsidR="00311A74">
              <w:t xml:space="preserve">    </w:t>
            </w:r>
            <w:r w:rsidR="006C5129">
              <w:t xml:space="preserve">    </w:t>
            </w:r>
            <w:sdt>
              <w:sdtPr>
                <w:id w:val="-9732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E28">
              <w:t xml:space="preserve"> </w:t>
            </w:r>
            <w:r w:rsidR="002C3FD7" w:rsidRPr="00D80F4B">
              <w:rPr>
                <w:rStyle w:val="TableTextChar"/>
                <w:sz w:val="20"/>
                <w:szCs w:val="20"/>
              </w:rPr>
              <w:t>S</w:t>
            </w:r>
            <w:r w:rsidR="00B54E28" w:rsidRPr="00D80F4B">
              <w:rPr>
                <w:rStyle w:val="TableTextChar"/>
                <w:sz w:val="20"/>
                <w:szCs w:val="20"/>
              </w:rPr>
              <w:t xml:space="preserve">ling in vertical </w:t>
            </w:r>
            <w:r w:rsidR="006C5129" w:rsidRPr="00D80F4B">
              <w:rPr>
                <w:rStyle w:val="TableTextChar"/>
                <w:sz w:val="20"/>
                <w:szCs w:val="20"/>
              </w:rPr>
              <w:t>hitch</w:t>
            </w:r>
          </w:p>
          <w:p w:rsidR="00430020" w:rsidRPr="00D80F4B" w:rsidRDefault="00430020" w:rsidP="00D80F4B">
            <w:pPr>
              <w:ind w:left="360" w:hanging="360"/>
              <w:rPr>
                <w:sz w:val="8"/>
                <w:szCs w:val="8"/>
              </w:rPr>
            </w:pPr>
          </w:p>
          <w:p w:rsidR="00346280" w:rsidRDefault="006B5459" w:rsidP="00D80F4B">
            <w:pPr>
              <w:ind w:left="360" w:hanging="360"/>
              <w:rPr>
                <w:sz w:val="20"/>
                <w:szCs w:val="20"/>
              </w:rPr>
            </w:pPr>
            <w:sdt>
              <w:sdtPr>
                <w:id w:val="15190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129">
              <w:t xml:space="preserve"> </w:t>
            </w:r>
            <w:r w:rsidR="002C3FD7" w:rsidRPr="00D80F4B">
              <w:rPr>
                <w:rStyle w:val="TableTextChar"/>
                <w:sz w:val="20"/>
                <w:szCs w:val="20"/>
              </w:rPr>
              <w:t>T</w:t>
            </w:r>
            <w:r w:rsidR="00AC243F" w:rsidRPr="00D80F4B">
              <w:rPr>
                <w:rStyle w:val="TableTextChar"/>
                <w:sz w:val="20"/>
                <w:szCs w:val="20"/>
              </w:rPr>
              <w:t>hreaded hole</w:t>
            </w:r>
            <w:r w:rsidR="00AC243F">
              <w:rPr>
                <w:rStyle w:val="TableTextChar"/>
              </w:rPr>
              <w:t xml:space="preserve"> </w:t>
            </w:r>
            <w:r w:rsidR="00AC243F" w:rsidRPr="009F5E46">
              <w:rPr>
                <w:rStyle w:val="qualifierChar"/>
              </w:rPr>
              <w:t>(</w:t>
            </w:r>
            <w:r w:rsidR="006C5129" w:rsidRPr="009F5E46">
              <w:rPr>
                <w:rStyle w:val="qualifierChar"/>
              </w:rPr>
              <w:t>eyebolt or hoist ring</w:t>
            </w:r>
            <w:proofErr w:type="gramStart"/>
            <w:r w:rsidR="006C5129" w:rsidRPr="009F5E46">
              <w:rPr>
                <w:rStyle w:val="qualifierChar"/>
              </w:rPr>
              <w:t>)</w:t>
            </w:r>
            <w:r w:rsidR="00AC243F" w:rsidRPr="00D80F4B">
              <w:rPr>
                <w:b/>
              </w:rPr>
              <w:t xml:space="preserve">  </w:t>
            </w:r>
            <w:r w:rsidR="00AC243F" w:rsidRPr="00D80F4B">
              <w:rPr>
                <w:rStyle w:val="TableTextChar"/>
                <w:sz w:val="20"/>
                <w:szCs w:val="20"/>
              </w:rPr>
              <w:t>Hole</w:t>
            </w:r>
            <w:proofErr w:type="gramEnd"/>
            <w:r w:rsidR="00AC243F" w:rsidRPr="00D80F4B">
              <w:rPr>
                <w:rStyle w:val="TableTextChar"/>
                <w:sz w:val="20"/>
                <w:szCs w:val="20"/>
              </w:rPr>
              <w:t xml:space="preserve"> d</w:t>
            </w:r>
            <w:r w:rsidR="006C5129" w:rsidRPr="00D80F4B">
              <w:rPr>
                <w:rStyle w:val="TableTextChar"/>
                <w:sz w:val="20"/>
                <w:szCs w:val="20"/>
              </w:rPr>
              <w:t>iameter</w:t>
            </w:r>
            <w:r w:rsidR="00346280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9611087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6280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5129" w:rsidRPr="00D80F4B" w:rsidRDefault="00AC243F" w:rsidP="00D80F4B">
            <w:pPr>
              <w:ind w:left="360" w:hanging="360"/>
              <w:rPr>
                <w:b/>
              </w:rPr>
            </w:pPr>
            <w:r w:rsidRPr="00D80F4B">
              <w:rPr>
                <w:rStyle w:val="TableTextChar"/>
                <w:sz w:val="20"/>
                <w:szCs w:val="20"/>
              </w:rPr>
              <w:t>M</w:t>
            </w:r>
            <w:r w:rsidR="006C5129" w:rsidRPr="00D80F4B">
              <w:rPr>
                <w:rStyle w:val="TableTextChar"/>
                <w:sz w:val="20"/>
                <w:szCs w:val="20"/>
              </w:rPr>
              <w:t>aterial</w:t>
            </w:r>
            <w:r w:rsidRPr="00D80F4B">
              <w:rPr>
                <w:rStyle w:val="TableTextChar"/>
                <w:sz w:val="20"/>
                <w:szCs w:val="20"/>
              </w:rPr>
              <w:t xml:space="preserve"> type</w:t>
            </w:r>
            <w:r w:rsidR="00346280">
              <w:rPr>
                <w:rStyle w:val="TableTextChar"/>
                <w:sz w:val="20"/>
                <w:szCs w:val="20"/>
              </w:rPr>
              <w:t xml:space="preserve">:  </w:t>
            </w:r>
            <w:sdt>
              <w:sdtPr>
                <w:rPr>
                  <w:rStyle w:val="TableTextChar"/>
                  <w:sz w:val="20"/>
                  <w:szCs w:val="20"/>
                </w:rPr>
                <w:id w:val="-30825327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ableTextChar"/>
                </w:rPr>
              </w:sdtEndPr>
              <w:sdtContent>
                <w:r w:rsidR="00346280" w:rsidRPr="00205BF8">
                  <w:rPr>
                    <w:rStyle w:val="PlaceholderText"/>
                  </w:rPr>
                  <w:t>Click here to enter text.</w:t>
                </w:r>
              </w:sdtContent>
            </w:sdt>
            <w:r w:rsidR="006C5129">
              <w:t xml:space="preserve"> </w:t>
            </w:r>
          </w:p>
          <w:p w:rsidR="00430020" w:rsidRPr="00D80F4B" w:rsidRDefault="00430020" w:rsidP="00D80F4B">
            <w:pPr>
              <w:ind w:left="360" w:hanging="360"/>
              <w:rPr>
                <w:sz w:val="8"/>
                <w:szCs w:val="8"/>
              </w:rPr>
            </w:pPr>
          </w:p>
          <w:p w:rsidR="00430020" w:rsidRDefault="006B5459" w:rsidP="00D80F4B">
            <w:pPr>
              <w:ind w:left="360" w:hanging="360"/>
            </w:pPr>
            <w:sdt>
              <w:sdtPr>
                <w:id w:val="337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020">
              <w:t xml:space="preserve"> </w:t>
            </w:r>
            <w:proofErr w:type="gramStart"/>
            <w:r w:rsidR="00AC243F" w:rsidRPr="00D80F4B">
              <w:rPr>
                <w:rStyle w:val="TableTextChar"/>
                <w:sz w:val="20"/>
                <w:szCs w:val="20"/>
              </w:rPr>
              <w:t>O</w:t>
            </w:r>
            <w:r w:rsidR="00430020" w:rsidRPr="00D80F4B">
              <w:rPr>
                <w:rStyle w:val="TableTextChar"/>
                <w:sz w:val="20"/>
                <w:szCs w:val="20"/>
              </w:rPr>
              <w:t>ther</w:t>
            </w:r>
            <w:r w:rsidR="00346280">
              <w:rPr>
                <w:rStyle w:val="TableTextChar"/>
              </w:rPr>
              <w:t xml:space="preserve">  </w:t>
            </w:r>
            <w:proofErr w:type="gramEnd"/>
            <w:sdt>
              <w:sdtPr>
                <w:rPr>
                  <w:rStyle w:val="TableTextChar"/>
                </w:rPr>
                <w:id w:val="-351259736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ableTextChar"/>
                </w:rPr>
              </w:sdtEndPr>
              <w:sdtContent>
                <w:r w:rsidR="00346280" w:rsidRPr="00205B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0020" w:rsidRPr="00D80F4B" w:rsidRDefault="00430020" w:rsidP="00D80F4B">
            <w:pPr>
              <w:ind w:left="360" w:hanging="360"/>
              <w:rPr>
                <w:sz w:val="16"/>
                <w:szCs w:val="16"/>
              </w:rPr>
            </w:pPr>
          </w:p>
        </w:tc>
      </w:tr>
      <w:tr w:rsidR="004712E6" w:rsidRPr="00D80F4B" w:rsidTr="00D80F4B">
        <w:trPr>
          <w:trHeight w:val="1166"/>
        </w:trPr>
        <w:tc>
          <w:tcPr>
            <w:tcW w:w="9108" w:type="dxa"/>
            <w:tcBorders>
              <w:top w:val="nil"/>
            </w:tcBorders>
            <w:shd w:val="clear" w:color="auto" w:fill="auto"/>
          </w:tcPr>
          <w:p w:rsidR="004712E6" w:rsidRDefault="00AC243F" w:rsidP="00C57717">
            <w:pPr>
              <w:pStyle w:val="TableText"/>
            </w:pPr>
            <w:r>
              <w:t xml:space="preserve">Note: </w:t>
            </w:r>
            <w:r w:rsidR="00320096">
              <w:t>Confirm</w:t>
            </w:r>
            <w:r w:rsidR="00B54E28">
              <w:t xml:space="preserve"> atta</w:t>
            </w:r>
            <w:r w:rsidR="00320096">
              <w:t>chment points or hitch methods</w:t>
            </w:r>
            <w:r w:rsidR="00B54E28">
              <w:t xml:space="preserve"> </w:t>
            </w:r>
            <w:r w:rsidR="00C57717">
              <w:t>with</w:t>
            </w:r>
            <w:r w:rsidR="00B54E28">
              <w:t xml:space="preserve"> the load owner</w:t>
            </w:r>
            <w:r w:rsidR="00320096">
              <w:t xml:space="preserve"> if in doubt</w:t>
            </w:r>
            <w:r w:rsidR="00B54E28">
              <w:t>.</w:t>
            </w:r>
          </w:p>
          <w:p w:rsidR="00B54E28" w:rsidRPr="00D80F4B" w:rsidRDefault="00B54E28" w:rsidP="00E1615E">
            <w:pPr>
              <w:rPr>
                <w:b/>
                <w:sz w:val="16"/>
                <w:szCs w:val="16"/>
              </w:rPr>
            </w:pPr>
          </w:p>
          <w:p w:rsidR="00B54E28" w:rsidRDefault="006B5459" w:rsidP="00D80F4B">
            <w:pPr>
              <w:ind w:left="360" w:hanging="360"/>
              <w:rPr>
                <w:rStyle w:val="TableTextChar"/>
              </w:rPr>
            </w:pPr>
            <w:sdt>
              <w:sdtPr>
                <w:id w:val="7804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E28">
              <w:t xml:space="preserve"> </w:t>
            </w:r>
            <w:r w:rsidR="00B54E28" w:rsidRPr="00D80F4B">
              <w:rPr>
                <w:rStyle w:val="TableTextChar"/>
                <w:sz w:val="20"/>
                <w:szCs w:val="20"/>
              </w:rPr>
              <w:t>The lift points or attachment methods described in this lift plan can withstand the forces created by the rigging gear.</w:t>
            </w:r>
          </w:p>
          <w:p w:rsidR="00AC243F" w:rsidRPr="00C57717" w:rsidRDefault="00AC243F" w:rsidP="00E1615E">
            <w:pPr>
              <w:rPr>
                <w:rStyle w:val="TableTextChar"/>
              </w:rPr>
            </w:pPr>
          </w:p>
          <w:p w:rsidR="00B54E28" w:rsidRPr="00D80F4B" w:rsidRDefault="006B5459" w:rsidP="00346280">
            <w:pPr>
              <w:tabs>
                <w:tab w:val="left" w:pos="6598"/>
              </w:tabs>
              <w:rPr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9723721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6280" w:rsidRPr="00205BF8">
                  <w:rPr>
                    <w:rStyle w:val="PlaceholderText"/>
                  </w:rPr>
                  <w:t>Click here to enter text.</w:t>
                </w:r>
              </w:sdtContent>
            </w:sdt>
            <w:r w:rsidR="00B54E28" w:rsidRPr="00D80F4B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2792266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6280" w:rsidRPr="00205BF8">
                  <w:rPr>
                    <w:rStyle w:val="PlaceholderText"/>
                  </w:rPr>
                  <w:t>Click here to enter text.</w:t>
                </w:r>
              </w:sdtContent>
            </w:sdt>
            <w:r w:rsidR="00B54E28" w:rsidRPr="00D80F4B">
              <w:rPr>
                <w:b/>
              </w:rPr>
              <w:t xml:space="preserve">    </w:t>
            </w:r>
            <w:r w:rsidR="00346280">
              <w:rPr>
                <w:b/>
              </w:rPr>
              <w:t xml:space="preserve">                    </w:t>
            </w:r>
            <w:sdt>
              <w:sdtPr>
                <w:rPr>
                  <w:b/>
                </w:rPr>
                <w:id w:val="1709530654"/>
                <w:placeholder>
                  <w:docPart w:val="DefaultPlaceholder_1082065160"/>
                </w:placeholder>
                <w:showingPlcHdr/>
                <w:date w:fullDate="2014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6280" w:rsidRPr="00205BF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54E28" w:rsidRPr="00B54E28" w:rsidRDefault="00AC243F" w:rsidP="009F5E46">
            <w:pPr>
              <w:pStyle w:val="qualifier"/>
            </w:pPr>
            <w:r>
              <w:t>Load owner</w:t>
            </w:r>
            <w:r w:rsidR="00B54E28" w:rsidRPr="00B54E28">
              <w:t xml:space="preserve">                   </w:t>
            </w:r>
            <w:r w:rsidR="00B54E28">
              <w:t xml:space="preserve">   </w:t>
            </w:r>
            <w:r w:rsidR="00B54E28" w:rsidRPr="00B54E28">
              <w:t xml:space="preserve"> </w:t>
            </w:r>
            <w:r>
              <w:t xml:space="preserve">    </w:t>
            </w:r>
            <w:r w:rsidR="009F5E46">
              <w:t xml:space="preserve">                            </w:t>
            </w:r>
            <w:r>
              <w:t xml:space="preserve">         </w:t>
            </w:r>
            <w:r w:rsidR="00B54E28" w:rsidRPr="00B54E28">
              <w:t xml:space="preserve">   Signature          </w:t>
            </w:r>
            <w:r w:rsidR="009F5E46">
              <w:t xml:space="preserve">                         </w:t>
            </w:r>
            <w:r w:rsidR="00B54E28" w:rsidRPr="00B54E28">
              <w:t xml:space="preserve">                      Date</w:t>
            </w:r>
          </w:p>
          <w:p w:rsidR="00B54E28" w:rsidRPr="00D80F4B" w:rsidRDefault="00B54E28" w:rsidP="00E1615E">
            <w:pPr>
              <w:rPr>
                <w:b/>
              </w:rPr>
            </w:pPr>
          </w:p>
        </w:tc>
      </w:tr>
    </w:tbl>
    <w:p w:rsidR="005F66C8" w:rsidRDefault="005F66C8" w:rsidP="00E615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F66C8" w:rsidRDefault="00744844" w:rsidP="00847728">
      <w:pPr>
        <w:pStyle w:val="Heading3"/>
      </w:pPr>
      <w:r w:rsidRPr="00744844">
        <w:lastRenderedPageBreak/>
        <w:t>Rigging Sketch</w:t>
      </w:r>
      <w:r w:rsidR="00F83599">
        <w:t xml:space="preserve"> or Photo of Rigged Item</w:t>
      </w:r>
    </w:p>
    <w:p w:rsidR="00F83599" w:rsidRDefault="00597CE2" w:rsidP="00F50ED6">
      <w:pPr>
        <w:pStyle w:val="TableText"/>
      </w:pPr>
      <w:r>
        <w:t>Provide additional information about the load or a picture i</w:t>
      </w:r>
      <w:r w:rsidR="00081248">
        <w:t xml:space="preserve">f </w:t>
      </w:r>
      <w:r>
        <w:t>available and helpful.</w:t>
      </w:r>
    </w:p>
    <w:p w:rsidR="00744844" w:rsidRDefault="00744844" w:rsidP="00E6152A">
      <w:pPr>
        <w:rPr>
          <w:sz w:val="16"/>
          <w:szCs w:val="16"/>
        </w:rPr>
      </w:pPr>
    </w:p>
    <w:tbl>
      <w:tblPr>
        <w:tblW w:w="9492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6"/>
        <w:gridCol w:w="297"/>
        <w:gridCol w:w="296"/>
        <w:gridCol w:w="297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296"/>
        <w:gridCol w:w="297"/>
        <w:gridCol w:w="297"/>
      </w:tblGrid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  <w:tr w:rsidR="00744844" w:rsidRPr="00D80F4B" w:rsidTr="00D80F4B">
        <w:trPr>
          <w:trHeight w:val="299"/>
        </w:trPr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6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  <w:tc>
          <w:tcPr>
            <w:tcW w:w="297" w:type="dxa"/>
            <w:shd w:val="clear" w:color="auto" w:fill="auto"/>
          </w:tcPr>
          <w:p w:rsidR="0016477C" w:rsidRDefault="0016477C" w:rsidP="00243365"/>
        </w:tc>
      </w:tr>
    </w:tbl>
    <w:p w:rsidR="00C201A0" w:rsidRDefault="00C201A0" w:rsidP="00E6152A">
      <w:pPr>
        <w:rPr>
          <w:sz w:val="16"/>
          <w:szCs w:val="16"/>
        </w:rPr>
      </w:pPr>
    </w:p>
    <w:p w:rsidR="00D84ED6" w:rsidRDefault="00D84ED6" w:rsidP="00E6152A">
      <w:pPr>
        <w:rPr>
          <w:sz w:val="16"/>
          <w:szCs w:val="16"/>
        </w:rPr>
      </w:pPr>
    </w:p>
    <w:sectPr w:rsidR="00D84ED6" w:rsidSect="00937A76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59" w:rsidRDefault="006B5459">
      <w:r>
        <w:separator/>
      </w:r>
    </w:p>
  </w:endnote>
  <w:endnote w:type="continuationSeparator" w:id="0">
    <w:p w:rsidR="006B5459" w:rsidRDefault="006B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D1" w:rsidRPr="008E3790" w:rsidRDefault="007902D1" w:rsidP="00D602D6">
    <w:pPr>
      <w:pStyle w:val="Heading6"/>
    </w:pPr>
    <w:r w:rsidRPr="004E66DE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75199C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75199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59" w:rsidRDefault="006B5459">
      <w:r>
        <w:separator/>
      </w:r>
    </w:p>
  </w:footnote>
  <w:footnote w:type="continuationSeparator" w:id="0">
    <w:p w:rsidR="006B5459" w:rsidRDefault="006B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4" w:type="dxa"/>
      <w:tblInd w:w="6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24"/>
      <w:gridCol w:w="1330"/>
    </w:tblGrid>
    <w:tr w:rsidR="007902D1" w:rsidRPr="00D80F4B" w:rsidTr="00D80F4B">
      <w:trPr>
        <w:trHeight w:val="70"/>
      </w:trPr>
      <w:tc>
        <w:tcPr>
          <w:tcW w:w="102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902D1" w:rsidRPr="00E97469" w:rsidRDefault="007902D1" w:rsidP="00D9457B">
          <w:pPr>
            <w:pStyle w:val="TableText"/>
          </w:pPr>
          <w:r w:rsidRPr="00E97469">
            <w:t>Plan #</w:t>
          </w:r>
        </w:p>
      </w:tc>
      <w:tc>
        <w:tcPr>
          <w:tcW w:w="1330" w:type="dxa"/>
          <w:tcBorders>
            <w:left w:val="single" w:sz="4" w:space="0" w:color="auto"/>
          </w:tcBorders>
          <w:shd w:val="clear" w:color="auto" w:fill="auto"/>
        </w:tcPr>
        <w:p w:rsidR="007902D1" w:rsidRPr="00D80F4B" w:rsidRDefault="007902D1" w:rsidP="00D80F4B">
          <w:pPr>
            <w:pStyle w:val="BodyText"/>
            <w:tabs>
              <w:tab w:val="left" w:pos="788"/>
            </w:tabs>
            <w:rPr>
              <w:b/>
              <w:sz w:val="20"/>
              <w:szCs w:val="20"/>
            </w:rPr>
          </w:pPr>
          <w:r w:rsidRPr="00D80F4B">
            <w:rPr>
              <w:b/>
              <w:sz w:val="20"/>
              <w:szCs w:val="20"/>
            </w:rPr>
            <w:tab/>
          </w:r>
        </w:p>
      </w:tc>
    </w:tr>
  </w:tbl>
  <w:p w:rsidR="007902D1" w:rsidRPr="00EB743D" w:rsidRDefault="007902D1" w:rsidP="00937A76">
    <w:pPr>
      <w:pStyle w:val="Header"/>
      <w:tabs>
        <w:tab w:val="clear" w:pos="4320"/>
        <w:tab w:val="clear" w:pos="8640"/>
        <w:tab w:val="left" w:pos="300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F03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47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27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3A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B017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8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1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E22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29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A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146BF"/>
    <w:multiLevelType w:val="hybridMultilevel"/>
    <w:tmpl w:val="355ED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4F84C38"/>
    <w:multiLevelType w:val="hybridMultilevel"/>
    <w:tmpl w:val="DF8A332A"/>
    <w:lvl w:ilvl="0" w:tplc="DC2AE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471DC5"/>
    <w:multiLevelType w:val="hybridMultilevel"/>
    <w:tmpl w:val="39A49742"/>
    <w:lvl w:ilvl="0" w:tplc="C8AE5C26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1FBD4BB0"/>
    <w:multiLevelType w:val="hybridMultilevel"/>
    <w:tmpl w:val="9A7E5698"/>
    <w:lvl w:ilvl="0" w:tplc="70469ECC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81D8F"/>
    <w:multiLevelType w:val="hybridMultilevel"/>
    <w:tmpl w:val="53F6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C160D"/>
    <w:multiLevelType w:val="hybridMultilevel"/>
    <w:tmpl w:val="6DC4949E"/>
    <w:lvl w:ilvl="0" w:tplc="3EC8CA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F35BB5"/>
    <w:multiLevelType w:val="hybridMultilevel"/>
    <w:tmpl w:val="D818B25C"/>
    <w:lvl w:ilvl="0" w:tplc="6714F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3E0706"/>
    <w:multiLevelType w:val="multilevel"/>
    <w:tmpl w:val="3CB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763442"/>
    <w:multiLevelType w:val="hybridMultilevel"/>
    <w:tmpl w:val="06EE4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7B5736"/>
    <w:multiLevelType w:val="hybridMultilevel"/>
    <w:tmpl w:val="08A2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821D26"/>
    <w:multiLevelType w:val="hybridMultilevel"/>
    <w:tmpl w:val="FACCE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BE3252"/>
    <w:multiLevelType w:val="hybridMultilevel"/>
    <w:tmpl w:val="5640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B48B9"/>
    <w:multiLevelType w:val="hybridMultilevel"/>
    <w:tmpl w:val="5F06BC40"/>
    <w:lvl w:ilvl="0" w:tplc="6714F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7326C"/>
    <w:multiLevelType w:val="multilevel"/>
    <w:tmpl w:val="774646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48302BE7"/>
    <w:multiLevelType w:val="hybridMultilevel"/>
    <w:tmpl w:val="E618DD50"/>
    <w:lvl w:ilvl="0" w:tplc="6714F82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673376"/>
    <w:multiLevelType w:val="hybridMultilevel"/>
    <w:tmpl w:val="F5A692CE"/>
    <w:lvl w:ilvl="0" w:tplc="44283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1227D"/>
    <w:multiLevelType w:val="hybridMultilevel"/>
    <w:tmpl w:val="77E4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E1228"/>
    <w:multiLevelType w:val="multilevel"/>
    <w:tmpl w:val="8B50E7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58044900"/>
    <w:multiLevelType w:val="hybridMultilevel"/>
    <w:tmpl w:val="6EB8F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9323A"/>
    <w:multiLevelType w:val="hybridMultilevel"/>
    <w:tmpl w:val="2E4C8A6C"/>
    <w:lvl w:ilvl="0" w:tplc="44283E06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1">
    <w:nsid w:val="5C9F0C6F"/>
    <w:multiLevelType w:val="hybridMultilevel"/>
    <w:tmpl w:val="3DC2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7D3167"/>
    <w:multiLevelType w:val="hybridMultilevel"/>
    <w:tmpl w:val="A44A3C6E"/>
    <w:lvl w:ilvl="0" w:tplc="CBDC36DE">
      <w:start w:val="1"/>
      <w:numFmt w:val="bullet"/>
      <w:pStyle w:val="heading1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5A2339"/>
    <w:multiLevelType w:val="hybridMultilevel"/>
    <w:tmpl w:val="97122582"/>
    <w:lvl w:ilvl="0" w:tplc="388E27BC">
      <w:start w:val="1"/>
      <w:numFmt w:val="bullet"/>
      <w:pStyle w:val="Step1textbullet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4">
    <w:nsid w:val="68A249CF"/>
    <w:multiLevelType w:val="hybridMultilevel"/>
    <w:tmpl w:val="31887DDA"/>
    <w:lvl w:ilvl="0" w:tplc="972A9644">
      <w:start w:val="1"/>
      <w:numFmt w:val="decimal"/>
      <w:pStyle w:val="Steps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9C0B4A"/>
    <w:multiLevelType w:val="hybridMultilevel"/>
    <w:tmpl w:val="28549540"/>
    <w:lvl w:ilvl="0" w:tplc="24BCAFC4">
      <w:start w:val="1"/>
      <w:numFmt w:val="bullet"/>
      <w:pStyle w:val="heading2-text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6714F82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79021A93"/>
    <w:multiLevelType w:val="hybridMultilevel"/>
    <w:tmpl w:val="50A8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7"/>
  </w:num>
  <w:num w:numId="14">
    <w:abstractNumId w:val="29"/>
  </w:num>
  <w:num w:numId="15">
    <w:abstractNumId w:val="18"/>
  </w:num>
  <w:num w:numId="16">
    <w:abstractNumId w:val="36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13"/>
  </w:num>
  <w:num w:numId="22">
    <w:abstractNumId w:val="28"/>
  </w:num>
  <w:num w:numId="23">
    <w:abstractNumId w:val="13"/>
    <w:lvlOverride w:ilvl="0">
      <w:startOverride w:val="1"/>
    </w:lvlOverride>
  </w:num>
  <w:num w:numId="24">
    <w:abstractNumId w:val="35"/>
  </w:num>
  <w:num w:numId="25">
    <w:abstractNumId w:val="32"/>
  </w:num>
  <w:num w:numId="26">
    <w:abstractNumId w:val="34"/>
  </w:num>
  <w:num w:numId="27">
    <w:abstractNumId w:val="19"/>
  </w:num>
  <w:num w:numId="28">
    <w:abstractNumId w:val="17"/>
  </w:num>
  <w:num w:numId="29">
    <w:abstractNumId w:val="23"/>
  </w:num>
  <w:num w:numId="30">
    <w:abstractNumId w:val="25"/>
  </w:num>
  <w:num w:numId="31">
    <w:abstractNumId w:val="33"/>
  </w:num>
  <w:num w:numId="32">
    <w:abstractNumId w:val="12"/>
  </w:num>
  <w:num w:numId="33">
    <w:abstractNumId w:val="21"/>
  </w:num>
  <w:num w:numId="34">
    <w:abstractNumId w:val="26"/>
  </w:num>
  <w:num w:numId="35">
    <w:abstractNumId w:val="30"/>
  </w:num>
  <w:num w:numId="36">
    <w:abstractNumId w:val="16"/>
  </w:num>
  <w:num w:numId="37">
    <w:abstractNumId w:val="24"/>
  </w:num>
  <w:num w:numId="38">
    <w:abstractNumId w:val="13"/>
    <w:lvlOverride w:ilvl="0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CF"/>
    <w:rsid w:val="00002512"/>
    <w:rsid w:val="000065E5"/>
    <w:rsid w:val="000075A8"/>
    <w:rsid w:val="00011331"/>
    <w:rsid w:val="000223E3"/>
    <w:rsid w:val="00022554"/>
    <w:rsid w:val="00025260"/>
    <w:rsid w:val="00030CAD"/>
    <w:rsid w:val="000325B0"/>
    <w:rsid w:val="0005000A"/>
    <w:rsid w:val="0005005C"/>
    <w:rsid w:val="00055F7B"/>
    <w:rsid w:val="00066A44"/>
    <w:rsid w:val="00067E38"/>
    <w:rsid w:val="00071803"/>
    <w:rsid w:val="0007792D"/>
    <w:rsid w:val="0008007B"/>
    <w:rsid w:val="00081248"/>
    <w:rsid w:val="000836B2"/>
    <w:rsid w:val="0009070B"/>
    <w:rsid w:val="00097DF4"/>
    <w:rsid w:val="000A56F5"/>
    <w:rsid w:val="000A7CC0"/>
    <w:rsid w:val="000B008A"/>
    <w:rsid w:val="000B4BDB"/>
    <w:rsid w:val="000C6000"/>
    <w:rsid w:val="000D39D4"/>
    <w:rsid w:val="000E1D77"/>
    <w:rsid w:val="000E66CF"/>
    <w:rsid w:val="000F713F"/>
    <w:rsid w:val="001104F7"/>
    <w:rsid w:val="0011076C"/>
    <w:rsid w:val="00117E9F"/>
    <w:rsid w:val="001267F6"/>
    <w:rsid w:val="00127E54"/>
    <w:rsid w:val="001337C2"/>
    <w:rsid w:val="00136108"/>
    <w:rsid w:val="00152D69"/>
    <w:rsid w:val="00157F9A"/>
    <w:rsid w:val="0016477C"/>
    <w:rsid w:val="00175717"/>
    <w:rsid w:val="001812D6"/>
    <w:rsid w:val="0018542D"/>
    <w:rsid w:val="00186239"/>
    <w:rsid w:val="0019427F"/>
    <w:rsid w:val="001A009C"/>
    <w:rsid w:val="001A2F4A"/>
    <w:rsid w:val="001A34DF"/>
    <w:rsid w:val="001A6910"/>
    <w:rsid w:val="001B039F"/>
    <w:rsid w:val="001D23E8"/>
    <w:rsid w:val="001D48F2"/>
    <w:rsid w:val="001D74F8"/>
    <w:rsid w:val="001F06CE"/>
    <w:rsid w:val="001F0EB0"/>
    <w:rsid w:val="001F4509"/>
    <w:rsid w:val="001F6376"/>
    <w:rsid w:val="00203B3D"/>
    <w:rsid w:val="00211DA3"/>
    <w:rsid w:val="0022106A"/>
    <w:rsid w:val="00224C57"/>
    <w:rsid w:val="00226011"/>
    <w:rsid w:val="00226EBA"/>
    <w:rsid w:val="00230E60"/>
    <w:rsid w:val="002369FB"/>
    <w:rsid w:val="00240BB6"/>
    <w:rsid w:val="00243365"/>
    <w:rsid w:val="00243562"/>
    <w:rsid w:val="00262E9C"/>
    <w:rsid w:val="00266D7A"/>
    <w:rsid w:val="00280A92"/>
    <w:rsid w:val="00282CB7"/>
    <w:rsid w:val="002A137E"/>
    <w:rsid w:val="002B0179"/>
    <w:rsid w:val="002B292E"/>
    <w:rsid w:val="002B6B31"/>
    <w:rsid w:val="002C3FD7"/>
    <w:rsid w:val="002D14DB"/>
    <w:rsid w:val="002E1828"/>
    <w:rsid w:val="002E208C"/>
    <w:rsid w:val="002F4F20"/>
    <w:rsid w:val="00300535"/>
    <w:rsid w:val="00302D54"/>
    <w:rsid w:val="00304BBD"/>
    <w:rsid w:val="00306935"/>
    <w:rsid w:val="003112E1"/>
    <w:rsid w:val="00311A74"/>
    <w:rsid w:val="00320096"/>
    <w:rsid w:val="003277CA"/>
    <w:rsid w:val="00330033"/>
    <w:rsid w:val="003343DC"/>
    <w:rsid w:val="00342ADB"/>
    <w:rsid w:val="00342D3F"/>
    <w:rsid w:val="00346280"/>
    <w:rsid w:val="003757CD"/>
    <w:rsid w:val="00376784"/>
    <w:rsid w:val="00383AA7"/>
    <w:rsid w:val="00384910"/>
    <w:rsid w:val="003A5D0A"/>
    <w:rsid w:val="003B19FA"/>
    <w:rsid w:val="003C0FF8"/>
    <w:rsid w:val="003C32FA"/>
    <w:rsid w:val="003C5E5E"/>
    <w:rsid w:val="003C7B3D"/>
    <w:rsid w:val="003D5FB8"/>
    <w:rsid w:val="003E0ADE"/>
    <w:rsid w:val="003F032F"/>
    <w:rsid w:val="003F2AE3"/>
    <w:rsid w:val="003F3030"/>
    <w:rsid w:val="003F7DAC"/>
    <w:rsid w:val="004015D9"/>
    <w:rsid w:val="00403313"/>
    <w:rsid w:val="00405A4F"/>
    <w:rsid w:val="004120E8"/>
    <w:rsid w:val="004163FF"/>
    <w:rsid w:val="004179BC"/>
    <w:rsid w:val="00430020"/>
    <w:rsid w:val="00431AC3"/>
    <w:rsid w:val="0044534A"/>
    <w:rsid w:val="00455FC2"/>
    <w:rsid w:val="00462322"/>
    <w:rsid w:val="004673A9"/>
    <w:rsid w:val="00470748"/>
    <w:rsid w:val="00470BC6"/>
    <w:rsid w:val="004712E6"/>
    <w:rsid w:val="00474936"/>
    <w:rsid w:val="00481924"/>
    <w:rsid w:val="00487B4A"/>
    <w:rsid w:val="00491F1C"/>
    <w:rsid w:val="004B4190"/>
    <w:rsid w:val="004B78AF"/>
    <w:rsid w:val="004C0CDD"/>
    <w:rsid w:val="004C20A5"/>
    <w:rsid w:val="004C7E7F"/>
    <w:rsid w:val="004D2484"/>
    <w:rsid w:val="004D5469"/>
    <w:rsid w:val="004E5520"/>
    <w:rsid w:val="004F010B"/>
    <w:rsid w:val="00504D2F"/>
    <w:rsid w:val="00506B8F"/>
    <w:rsid w:val="00512643"/>
    <w:rsid w:val="005127C1"/>
    <w:rsid w:val="00512DE1"/>
    <w:rsid w:val="00514C0C"/>
    <w:rsid w:val="00521D40"/>
    <w:rsid w:val="00522830"/>
    <w:rsid w:val="00525D4D"/>
    <w:rsid w:val="00530F7C"/>
    <w:rsid w:val="0054366C"/>
    <w:rsid w:val="00543FD9"/>
    <w:rsid w:val="005467DB"/>
    <w:rsid w:val="005534A5"/>
    <w:rsid w:val="00555A1C"/>
    <w:rsid w:val="0056366B"/>
    <w:rsid w:val="005644F7"/>
    <w:rsid w:val="00573654"/>
    <w:rsid w:val="00574A36"/>
    <w:rsid w:val="00577012"/>
    <w:rsid w:val="0058695D"/>
    <w:rsid w:val="00596530"/>
    <w:rsid w:val="00597479"/>
    <w:rsid w:val="00597CE2"/>
    <w:rsid w:val="005A7761"/>
    <w:rsid w:val="005B7382"/>
    <w:rsid w:val="005D27A2"/>
    <w:rsid w:val="005D410C"/>
    <w:rsid w:val="005F2AAC"/>
    <w:rsid w:val="005F2DE3"/>
    <w:rsid w:val="005F56E5"/>
    <w:rsid w:val="005F60B9"/>
    <w:rsid w:val="005F66C8"/>
    <w:rsid w:val="0060066C"/>
    <w:rsid w:val="00625A64"/>
    <w:rsid w:val="00632327"/>
    <w:rsid w:val="0064503C"/>
    <w:rsid w:val="00660710"/>
    <w:rsid w:val="00670DAC"/>
    <w:rsid w:val="0067343D"/>
    <w:rsid w:val="00695212"/>
    <w:rsid w:val="006A0970"/>
    <w:rsid w:val="006A7D86"/>
    <w:rsid w:val="006B37EA"/>
    <w:rsid w:val="006B5459"/>
    <w:rsid w:val="006C2FC5"/>
    <w:rsid w:val="006C5129"/>
    <w:rsid w:val="006D1817"/>
    <w:rsid w:val="006D314A"/>
    <w:rsid w:val="006D5A2D"/>
    <w:rsid w:val="006E664B"/>
    <w:rsid w:val="006F419D"/>
    <w:rsid w:val="006F44BD"/>
    <w:rsid w:val="006F44CE"/>
    <w:rsid w:val="006F4D5C"/>
    <w:rsid w:val="006F53EF"/>
    <w:rsid w:val="0070100F"/>
    <w:rsid w:val="00741514"/>
    <w:rsid w:val="00744844"/>
    <w:rsid w:val="0075199C"/>
    <w:rsid w:val="00761AD7"/>
    <w:rsid w:val="00766BC4"/>
    <w:rsid w:val="00780843"/>
    <w:rsid w:val="0078505B"/>
    <w:rsid w:val="007901EF"/>
    <w:rsid w:val="007902D1"/>
    <w:rsid w:val="007A7B2C"/>
    <w:rsid w:val="007C38D8"/>
    <w:rsid w:val="007C7213"/>
    <w:rsid w:val="007F684E"/>
    <w:rsid w:val="007F7E94"/>
    <w:rsid w:val="00802D1B"/>
    <w:rsid w:val="00806430"/>
    <w:rsid w:val="008100C0"/>
    <w:rsid w:val="00822BED"/>
    <w:rsid w:val="00823C6A"/>
    <w:rsid w:val="0083271C"/>
    <w:rsid w:val="00833380"/>
    <w:rsid w:val="00833AA9"/>
    <w:rsid w:val="00847728"/>
    <w:rsid w:val="00856828"/>
    <w:rsid w:val="00856DDE"/>
    <w:rsid w:val="00856E90"/>
    <w:rsid w:val="00862141"/>
    <w:rsid w:val="00865C96"/>
    <w:rsid w:val="00870393"/>
    <w:rsid w:val="00875A06"/>
    <w:rsid w:val="00877B78"/>
    <w:rsid w:val="008846FB"/>
    <w:rsid w:val="008915F4"/>
    <w:rsid w:val="008A033C"/>
    <w:rsid w:val="008A32E6"/>
    <w:rsid w:val="008A5342"/>
    <w:rsid w:val="008A585E"/>
    <w:rsid w:val="008A77F2"/>
    <w:rsid w:val="008B1185"/>
    <w:rsid w:val="008B42DB"/>
    <w:rsid w:val="008B59E0"/>
    <w:rsid w:val="008C31E8"/>
    <w:rsid w:val="008C3DC8"/>
    <w:rsid w:val="008C6884"/>
    <w:rsid w:val="008D020D"/>
    <w:rsid w:val="008D3DA7"/>
    <w:rsid w:val="008D7C09"/>
    <w:rsid w:val="008D7DCA"/>
    <w:rsid w:val="008E3790"/>
    <w:rsid w:val="008E43C4"/>
    <w:rsid w:val="008F1F6D"/>
    <w:rsid w:val="008F2CB8"/>
    <w:rsid w:val="008F3958"/>
    <w:rsid w:val="008F6005"/>
    <w:rsid w:val="00901031"/>
    <w:rsid w:val="00901D5D"/>
    <w:rsid w:val="009034A0"/>
    <w:rsid w:val="00937A76"/>
    <w:rsid w:val="00953BE6"/>
    <w:rsid w:val="009826F9"/>
    <w:rsid w:val="00983B1B"/>
    <w:rsid w:val="009844CA"/>
    <w:rsid w:val="00990AA1"/>
    <w:rsid w:val="009A2ADA"/>
    <w:rsid w:val="009A777C"/>
    <w:rsid w:val="009B49DB"/>
    <w:rsid w:val="009C39D3"/>
    <w:rsid w:val="009C58D8"/>
    <w:rsid w:val="009D0A85"/>
    <w:rsid w:val="009E1DA4"/>
    <w:rsid w:val="009E5B33"/>
    <w:rsid w:val="009F5E46"/>
    <w:rsid w:val="00A00DAC"/>
    <w:rsid w:val="00A336E3"/>
    <w:rsid w:val="00A365DB"/>
    <w:rsid w:val="00A406AE"/>
    <w:rsid w:val="00A622F5"/>
    <w:rsid w:val="00A64651"/>
    <w:rsid w:val="00A66F9A"/>
    <w:rsid w:val="00A73580"/>
    <w:rsid w:val="00A745BD"/>
    <w:rsid w:val="00A77E28"/>
    <w:rsid w:val="00A828D0"/>
    <w:rsid w:val="00A91859"/>
    <w:rsid w:val="00A970AD"/>
    <w:rsid w:val="00AA0573"/>
    <w:rsid w:val="00AA1710"/>
    <w:rsid w:val="00AB530F"/>
    <w:rsid w:val="00AC243F"/>
    <w:rsid w:val="00AC2D6A"/>
    <w:rsid w:val="00AD092D"/>
    <w:rsid w:val="00AD272A"/>
    <w:rsid w:val="00AD41F9"/>
    <w:rsid w:val="00AE0EA5"/>
    <w:rsid w:val="00AE493A"/>
    <w:rsid w:val="00AF0160"/>
    <w:rsid w:val="00AF1FB5"/>
    <w:rsid w:val="00AF3524"/>
    <w:rsid w:val="00AF6410"/>
    <w:rsid w:val="00B028C4"/>
    <w:rsid w:val="00B05109"/>
    <w:rsid w:val="00B06332"/>
    <w:rsid w:val="00B14AE7"/>
    <w:rsid w:val="00B3615F"/>
    <w:rsid w:val="00B4171D"/>
    <w:rsid w:val="00B54E28"/>
    <w:rsid w:val="00B55E42"/>
    <w:rsid w:val="00B80041"/>
    <w:rsid w:val="00B90308"/>
    <w:rsid w:val="00B95DDB"/>
    <w:rsid w:val="00BB725B"/>
    <w:rsid w:val="00BC51B7"/>
    <w:rsid w:val="00BC5499"/>
    <w:rsid w:val="00BC55E2"/>
    <w:rsid w:val="00BD40BF"/>
    <w:rsid w:val="00BD40C7"/>
    <w:rsid w:val="00BD4339"/>
    <w:rsid w:val="00BE4D6A"/>
    <w:rsid w:val="00BE73A2"/>
    <w:rsid w:val="00BF3502"/>
    <w:rsid w:val="00BF6468"/>
    <w:rsid w:val="00BF778F"/>
    <w:rsid w:val="00C02AAB"/>
    <w:rsid w:val="00C06B4B"/>
    <w:rsid w:val="00C201A0"/>
    <w:rsid w:val="00C210FE"/>
    <w:rsid w:val="00C22660"/>
    <w:rsid w:val="00C2516D"/>
    <w:rsid w:val="00C25774"/>
    <w:rsid w:val="00C31F4C"/>
    <w:rsid w:val="00C32B46"/>
    <w:rsid w:val="00C35CAE"/>
    <w:rsid w:val="00C3759A"/>
    <w:rsid w:val="00C531C7"/>
    <w:rsid w:val="00C567D4"/>
    <w:rsid w:val="00C57717"/>
    <w:rsid w:val="00C5795D"/>
    <w:rsid w:val="00C723B6"/>
    <w:rsid w:val="00C724D0"/>
    <w:rsid w:val="00C94657"/>
    <w:rsid w:val="00C94D59"/>
    <w:rsid w:val="00C97096"/>
    <w:rsid w:val="00C97346"/>
    <w:rsid w:val="00CA1744"/>
    <w:rsid w:val="00CB1BFD"/>
    <w:rsid w:val="00CD0ADB"/>
    <w:rsid w:val="00CD7239"/>
    <w:rsid w:val="00CE1E10"/>
    <w:rsid w:val="00CE21B4"/>
    <w:rsid w:val="00CE7A80"/>
    <w:rsid w:val="00CE7FC2"/>
    <w:rsid w:val="00D02C5D"/>
    <w:rsid w:val="00D03DA4"/>
    <w:rsid w:val="00D11715"/>
    <w:rsid w:val="00D164A7"/>
    <w:rsid w:val="00D17B58"/>
    <w:rsid w:val="00D231E1"/>
    <w:rsid w:val="00D30285"/>
    <w:rsid w:val="00D32479"/>
    <w:rsid w:val="00D32E96"/>
    <w:rsid w:val="00D3393B"/>
    <w:rsid w:val="00D355BF"/>
    <w:rsid w:val="00D45F92"/>
    <w:rsid w:val="00D50A80"/>
    <w:rsid w:val="00D52E84"/>
    <w:rsid w:val="00D57630"/>
    <w:rsid w:val="00D602D6"/>
    <w:rsid w:val="00D714DB"/>
    <w:rsid w:val="00D745C7"/>
    <w:rsid w:val="00D75E95"/>
    <w:rsid w:val="00D76725"/>
    <w:rsid w:val="00D77AEA"/>
    <w:rsid w:val="00D80DEC"/>
    <w:rsid w:val="00D80F4B"/>
    <w:rsid w:val="00D838C4"/>
    <w:rsid w:val="00D84ED6"/>
    <w:rsid w:val="00D911CA"/>
    <w:rsid w:val="00D9457B"/>
    <w:rsid w:val="00D97FA5"/>
    <w:rsid w:val="00DB5144"/>
    <w:rsid w:val="00DC3217"/>
    <w:rsid w:val="00DD0DE5"/>
    <w:rsid w:val="00DD736C"/>
    <w:rsid w:val="00DE3743"/>
    <w:rsid w:val="00DF1FE1"/>
    <w:rsid w:val="00DF66DC"/>
    <w:rsid w:val="00E137E0"/>
    <w:rsid w:val="00E1615E"/>
    <w:rsid w:val="00E2110D"/>
    <w:rsid w:val="00E3085A"/>
    <w:rsid w:val="00E41A34"/>
    <w:rsid w:val="00E47521"/>
    <w:rsid w:val="00E569BD"/>
    <w:rsid w:val="00E6152A"/>
    <w:rsid w:val="00E67C6E"/>
    <w:rsid w:val="00E81E46"/>
    <w:rsid w:val="00E82FA4"/>
    <w:rsid w:val="00E93EBC"/>
    <w:rsid w:val="00E97469"/>
    <w:rsid w:val="00EA4A46"/>
    <w:rsid w:val="00EA6F30"/>
    <w:rsid w:val="00EB4579"/>
    <w:rsid w:val="00EB713F"/>
    <w:rsid w:val="00EB743D"/>
    <w:rsid w:val="00ED5BFD"/>
    <w:rsid w:val="00EE0E66"/>
    <w:rsid w:val="00EE393C"/>
    <w:rsid w:val="00EE5A0D"/>
    <w:rsid w:val="00EE7189"/>
    <w:rsid w:val="00EF1198"/>
    <w:rsid w:val="00EF66EB"/>
    <w:rsid w:val="00F01EF8"/>
    <w:rsid w:val="00F02626"/>
    <w:rsid w:val="00F04C51"/>
    <w:rsid w:val="00F12752"/>
    <w:rsid w:val="00F132DF"/>
    <w:rsid w:val="00F14B33"/>
    <w:rsid w:val="00F273F5"/>
    <w:rsid w:val="00F35562"/>
    <w:rsid w:val="00F41A47"/>
    <w:rsid w:val="00F43E2A"/>
    <w:rsid w:val="00F50ED6"/>
    <w:rsid w:val="00F57F91"/>
    <w:rsid w:val="00F62E83"/>
    <w:rsid w:val="00F64849"/>
    <w:rsid w:val="00F7323B"/>
    <w:rsid w:val="00F74B0A"/>
    <w:rsid w:val="00F83599"/>
    <w:rsid w:val="00F9757D"/>
    <w:rsid w:val="00FA2A75"/>
    <w:rsid w:val="00FB37D8"/>
    <w:rsid w:val="00FC01D8"/>
    <w:rsid w:val="00FC2E0D"/>
    <w:rsid w:val="00FC6DD2"/>
    <w:rsid w:val="00FD31B9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2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33C"/>
    <w:pPr>
      <w:keepNext/>
      <w:spacing w:before="240" w:after="60"/>
      <w:outlineLvl w:val="3"/>
    </w:pPr>
    <w:rPr>
      <w:rFonts w:ascii="Arial" w:hAnsi="Arial"/>
      <w:bCs/>
      <w:i/>
    </w:rPr>
  </w:style>
  <w:style w:type="paragraph" w:styleId="Heading5">
    <w:name w:val="heading 5"/>
    <w:basedOn w:val="Normal"/>
    <w:next w:val="Normal"/>
    <w:qFormat/>
    <w:rsid w:val="00A66F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C243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66F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577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64651"/>
    <w:rPr>
      <w:b/>
      <w:iCs/>
    </w:rPr>
  </w:style>
  <w:style w:type="character" w:styleId="CommentReference">
    <w:name w:val="annotation reference"/>
    <w:semiHidden/>
    <w:rsid w:val="00AF6410"/>
    <w:rPr>
      <w:sz w:val="16"/>
      <w:szCs w:val="16"/>
    </w:rPr>
  </w:style>
  <w:style w:type="paragraph" w:styleId="CommentText">
    <w:name w:val="annotation text"/>
    <w:basedOn w:val="Normal"/>
    <w:semiHidden/>
    <w:rsid w:val="00AF64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410"/>
    <w:rPr>
      <w:b/>
      <w:bCs/>
    </w:rPr>
  </w:style>
  <w:style w:type="paragraph" w:styleId="BalloonText">
    <w:name w:val="Balloon Text"/>
    <w:basedOn w:val="Normal"/>
    <w:semiHidden/>
    <w:rsid w:val="00AF641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504D2F"/>
    <w:pPr>
      <w:numPr>
        <w:numId w:val="7"/>
      </w:numPr>
      <w:spacing w:before="120"/>
    </w:pPr>
  </w:style>
  <w:style w:type="paragraph" w:styleId="Header">
    <w:name w:val="header"/>
    <w:basedOn w:val="Normal"/>
    <w:rsid w:val="00C02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651"/>
    <w:pPr>
      <w:tabs>
        <w:tab w:val="center" w:pos="4320"/>
        <w:tab w:val="right" w:pos="8640"/>
      </w:tabs>
    </w:pPr>
    <w:rPr>
      <w:sz w:val="18"/>
      <w:szCs w:val="20"/>
    </w:rPr>
  </w:style>
  <w:style w:type="character" w:styleId="PageNumber">
    <w:name w:val="page number"/>
    <w:basedOn w:val="DefaultParagraphFont"/>
    <w:rsid w:val="00C02AAB"/>
  </w:style>
  <w:style w:type="paragraph" w:styleId="BodyText">
    <w:name w:val="Body Text"/>
    <w:basedOn w:val="Normal"/>
    <w:rsid w:val="006D5A2D"/>
    <w:pPr>
      <w:spacing w:after="120"/>
    </w:pPr>
  </w:style>
  <w:style w:type="paragraph" w:styleId="ListNumber4">
    <w:name w:val="List Number 4"/>
    <w:basedOn w:val="Normal"/>
    <w:semiHidden/>
    <w:rsid w:val="00D77AEA"/>
    <w:pPr>
      <w:tabs>
        <w:tab w:val="num" w:pos="1440"/>
      </w:tabs>
      <w:ind w:left="1440" w:hanging="360"/>
    </w:pPr>
    <w:rPr>
      <w:sz w:val="20"/>
      <w:szCs w:val="20"/>
    </w:rPr>
  </w:style>
  <w:style w:type="character" w:styleId="Hyperlink">
    <w:name w:val="Hyperlink"/>
    <w:rsid w:val="00ED5BFD"/>
    <w:rPr>
      <w:color w:val="0000FF"/>
      <w:u w:val="single"/>
    </w:rPr>
  </w:style>
  <w:style w:type="paragraph" w:customStyle="1" w:styleId="TableListNumber">
    <w:name w:val="Table List Number"/>
    <w:basedOn w:val="TableText"/>
    <w:rsid w:val="00D77AEA"/>
    <w:pPr>
      <w:numPr>
        <w:numId w:val="21"/>
      </w:numPr>
    </w:pPr>
  </w:style>
  <w:style w:type="paragraph" w:customStyle="1" w:styleId="heading2-textbullet">
    <w:name w:val="heading 2- text bullet"/>
    <w:basedOn w:val="Normal"/>
    <w:link w:val="heading2-textbulletChar"/>
    <w:rsid w:val="00E6152A"/>
    <w:pPr>
      <w:numPr>
        <w:numId w:val="24"/>
      </w:numPr>
    </w:pPr>
  </w:style>
  <w:style w:type="paragraph" w:styleId="ListBullet">
    <w:name w:val="List Bullet"/>
    <w:basedOn w:val="Normal"/>
    <w:rsid w:val="003A5D0A"/>
    <w:pPr>
      <w:numPr>
        <w:numId w:val="2"/>
      </w:numPr>
    </w:pPr>
  </w:style>
  <w:style w:type="paragraph" w:styleId="BodyTextIndent">
    <w:name w:val="Body Text Indent"/>
    <w:basedOn w:val="Normal"/>
    <w:rsid w:val="003A5D0A"/>
    <w:pPr>
      <w:spacing w:before="120" w:after="120"/>
      <w:ind w:left="720"/>
    </w:pPr>
  </w:style>
  <w:style w:type="paragraph" w:styleId="BodyTextIndent2">
    <w:name w:val="Body Text Indent 2"/>
    <w:basedOn w:val="Normal"/>
    <w:rsid w:val="003A5D0A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A5D0A"/>
    <w:pPr>
      <w:spacing w:after="120"/>
      <w:ind w:left="360"/>
    </w:pPr>
  </w:style>
  <w:style w:type="paragraph" w:customStyle="1" w:styleId="TableHeader">
    <w:name w:val="TableHeader"/>
    <w:basedOn w:val="Normal"/>
    <w:rsid w:val="00470748"/>
    <w:pPr>
      <w:spacing w:before="20" w:after="20"/>
      <w:jc w:val="center"/>
    </w:pPr>
    <w:rPr>
      <w:rFonts w:ascii="Tahoma" w:hAnsi="Tahoma" w:cs="Tahoma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A406AE"/>
    <w:pPr>
      <w:spacing w:before="360" w:after="120" w:line="240" w:lineRule="atLeast"/>
    </w:pPr>
    <w:rPr>
      <w:rFonts w:ascii="Arial Narrow" w:hAnsi="Arial Narrow"/>
      <w:b/>
      <w:bCs/>
      <w:sz w:val="20"/>
      <w:szCs w:val="20"/>
    </w:rPr>
  </w:style>
  <w:style w:type="paragraph" w:styleId="ListBullet2">
    <w:name w:val="List Bullet 2"/>
    <w:basedOn w:val="Normal"/>
    <w:rsid w:val="008A033C"/>
    <w:pPr>
      <w:numPr>
        <w:numId w:val="3"/>
      </w:numPr>
    </w:pPr>
  </w:style>
  <w:style w:type="character" w:styleId="FootnoteReference">
    <w:name w:val="footnote reference"/>
    <w:rsid w:val="00A64651"/>
    <w:rPr>
      <w:vertAlign w:val="superscript"/>
    </w:rPr>
  </w:style>
  <w:style w:type="paragraph" w:styleId="ListContinue5">
    <w:name w:val="List Continue 5"/>
    <w:basedOn w:val="Normal"/>
    <w:rsid w:val="00514C0C"/>
    <w:pPr>
      <w:spacing w:after="120"/>
      <w:ind w:left="1800"/>
    </w:pPr>
  </w:style>
  <w:style w:type="paragraph" w:styleId="FootnoteText">
    <w:name w:val="footnote text"/>
    <w:basedOn w:val="Normal"/>
    <w:rsid w:val="004E5520"/>
    <w:pPr>
      <w:spacing w:before="60"/>
      <w:ind w:left="360" w:hanging="360"/>
    </w:pPr>
    <w:rPr>
      <w:sz w:val="20"/>
      <w:szCs w:val="20"/>
    </w:rPr>
  </w:style>
  <w:style w:type="character" w:customStyle="1" w:styleId="Citation">
    <w:name w:val="Citation"/>
    <w:rsid w:val="00A64651"/>
    <w:rPr>
      <w:i/>
    </w:rPr>
  </w:style>
  <w:style w:type="character" w:customStyle="1" w:styleId="Term">
    <w:name w:val="Term"/>
    <w:rsid w:val="00A64651"/>
    <w:rPr>
      <w:i/>
    </w:rPr>
  </w:style>
  <w:style w:type="character" w:customStyle="1" w:styleId="Edit">
    <w:name w:val="Edit"/>
    <w:rsid w:val="00A64651"/>
    <w:rPr>
      <w:color w:val="FF0000"/>
    </w:rPr>
  </w:style>
  <w:style w:type="paragraph" w:customStyle="1" w:styleId="TableText">
    <w:name w:val="Table Text"/>
    <w:basedOn w:val="Normal"/>
    <w:link w:val="TableTextChar"/>
    <w:rsid w:val="00D77AEA"/>
    <w:pPr>
      <w:spacing w:before="60" w:after="60" w:line="200" w:lineRule="atLeast"/>
      <w:ind w:left="72"/>
    </w:pPr>
    <w:rPr>
      <w:rFonts w:ascii="Arial Narrow" w:hAnsi="Arial Narrow"/>
      <w:sz w:val="20"/>
    </w:rPr>
  </w:style>
  <w:style w:type="paragraph" w:customStyle="1" w:styleId="TableHead">
    <w:name w:val="Table Head"/>
    <w:basedOn w:val="TableText"/>
    <w:rsid w:val="00D77AEA"/>
    <w:pPr>
      <w:spacing w:before="240"/>
    </w:pPr>
    <w:rPr>
      <w:bCs/>
      <w:szCs w:val="20"/>
    </w:rPr>
  </w:style>
  <w:style w:type="paragraph" w:customStyle="1" w:styleId="TableListBullet">
    <w:name w:val="Table List Bullet"/>
    <w:basedOn w:val="TableText"/>
    <w:rsid w:val="00D77AEA"/>
    <w:pPr>
      <w:numPr>
        <w:numId w:val="20"/>
      </w:numPr>
    </w:pPr>
  </w:style>
  <w:style w:type="paragraph" w:customStyle="1" w:styleId="TableNote">
    <w:name w:val="Table Note"/>
    <w:basedOn w:val="TableText"/>
    <w:link w:val="TableNoteChar"/>
    <w:rsid w:val="00D77AEA"/>
    <w:pPr>
      <w:ind w:left="187" w:hanging="187"/>
    </w:pPr>
    <w:rPr>
      <w:sz w:val="18"/>
    </w:rPr>
  </w:style>
  <w:style w:type="character" w:customStyle="1" w:styleId="TableNoteHead">
    <w:name w:val="Table Note Head"/>
    <w:rsid w:val="00D77AEA"/>
    <w:rPr>
      <w:i/>
    </w:rPr>
  </w:style>
  <w:style w:type="paragraph" w:customStyle="1" w:styleId="TableStubHead">
    <w:name w:val="Table Stub Head"/>
    <w:basedOn w:val="TableText"/>
    <w:rsid w:val="00D77AEA"/>
    <w:rPr>
      <w:szCs w:val="20"/>
    </w:rPr>
  </w:style>
  <w:style w:type="paragraph" w:customStyle="1" w:styleId="Note">
    <w:name w:val="Note"/>
    <w:basedOn w:val="BodyText"/>
    <w:next w:val="BodyText"/>
    <w:rsid w:val="008A77F2"/>
    <w:pPr>
      <w:keepNext/>
      <w:ind w:left="720" w:hanging="720"/>
    </w:pPr>
    <w:rPr>
      <w:i/>
    </w:rPr>
  </w:style>
  <w:style w:type="paragraph" w:customStyle="1" w:styleId="heading1textbullet">
    <w:name w:val="heading 1 text bullet"/>
    <w:basedOn w:val="Normal"/>
    <w:link w:val="heading1textbulletChar"/>
    <w:rsid w:val="00E6152A"/>
    <w:pPr>
      <w:numPr>
        <w:numId w:val="25"/>
      </w:numPr>
      <w:tabs>
        <w:tab w:val="clear" w:pos="360"/>
        <w:tab w:val="num" w:pos="720"/>
      </w:tabs>
      <w:ind w:left="720"/>
    </w:pPr>
  </w:style>
  <w:style w:type="character" w:customStyle="1" w:styleId="heading1textbulletChar">
    <w:name w:val="heading 1 text bullet Char"/>
    <w:link w:val="heading1textbullet"/>
    <w:rsid w:val="00E6152A"/>
    <w:rPr>
      <w:sz w:val="24"/>
      <w:szCs w:val="24"/>
      <w:lang w:val="en-US" w:eastAsia="en-US" w:bidi="ar-SA"/>
    </w:rPr>
  </w:style>
  <w:style w:type="character" w:customStyle="1" w:styleId="heading2-textbulletChar">
    <w:name w:val="heading 2- text bullet Char"/>
    <w:link w:val="heading2-textbullet"/>
    <w:rsid w:val="00E6152A"/>
    <w:rPr>
      <w:sz w:val="24"/>
      <w:szCs w:val="24"/>
      <w:lang w:val="en-US" w:eastAsia="en-US" w:bidi="ar-SA"/>
    </w:rPr>
  </w:style>
  <w:style w:type="paragraph" w:customStyle="1" w:styleId="Steps">
    <w:name w:val="Steps"/>
    <w:basedOn w:val="heading1textbullet"/>
    <w:rsid w:val="00E6152A"/>
    <w:pPr>
      <w:numPr>
        <w:numId w:val="26"/>
      </w:numPr>
      <w:tabs>
        <w:tab w:val="clear" w:pos="360"/>
        <w:tab w:val="num" w:pos="720"/>
      </w:tabs>
      <w:ind w:left="720"/>
    </w:pPr>
  </w:style>
  <w:style w:type="paragraph" w:customStyle="1" w:styleId="Step1text">
    <w:name w:val="Step 1. text"/>
    <w:basedOn w:val="Normal"/>
    <w:rsid w:val="00E6152A"/>
    <w:pPr>
      <w:ind w:left="720"/>
    </w:pPr>
  </w:style>
  <w:style w:type="paragraph" w:customStyle="1" w:styleId="Step1textbulleted">
    <w:name w:val="Step 1. text bulleted"/>
    <w:basedOn w:val="Step1text"/>
    <w:rsid w:val="00E6152A"/>
    <w:pPr>
      <w:numPr>
        <w:numId w:val="31"/>
      </w:numPr>
    </w:pPr>
  </w:style>
  <w:style w:type="character" w:styleId="FollowedHyperlink">
    <w:name w:val="FollowedHyperlink"/>
    <w:rsid w:val="00E615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602D6"/>
    <w:rPr>
      <w:sz w:val="18"/>
    </w:rPr>
  </w:style>
  <w:style w:type="paragraph" w:styleId="BodyText2">
    <w:name w:val="Body Text 2"/>
    <w:basedOn w:val="Normal"/>
    <w:rsid w:val="00E81E46"/>
    <w:pPr>
      <w:spacing w:after="120" w:line="480" w:lineRule="auto"/>
    </w:pPr>
  </w:style>
  <w:style w:type="character" w:customStyle="1" w:styleId="TableTextChar">
    <w:name w:val="Table Text Char"/>
    <w:link w:val="TableText"/>
    <w:rsid w:val="00C57717"/>
    <w:rPr>
      <w:rFonts w:ascii="Arial Narrow" w:hAnsi="Arial Narrow"/>
      <w:szCs w:val="24"/>
      <w:lang w:val="en-US" w:eastAsia="en-US" w:bidi="ar-SA"/>
    </w:rPr>
  </w:style>
  <w:style w:type="paragraph" w:customStyle="1" w:styleId="Default">
    <w:name w:val="Default"/>
    <w:rsid w:val="00C210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NoteChar">
    <w:name w:val="Table Note Char"/>
    <w:link w:val="TableNote"/>
    <w:rsid w:val="003112E1"/>
    <w:rPr>
      <w:rFonts w:ascii="Arial Narrow" w:hAnsi="Arial Narrow"/>
      <w:sz w:val="18"/>
      <w:szCs w:val="24"/>
      <w:lang w:val="en-US" w:eastAsia="en-US" w:bidi="ar-SA"/>
    </w:rPr>
  </w:style>
  <w:style w:type="paragraph" w:customStyle="1" w:styleId="qualifier">
    <w:name w:val="qualifier"/>
    <w:basedOn w:val="Normal"/>
    <w:link w:val="qualifierChar"/>
    <w:rsid w:val="009F5E46"/>
    <w:pPr>
      <w:ind w:left="360" w:hanging="360"/>
    </w:pPr>
    <w:rPr>
      <w:i/>
      <w:sz w:val="16"/>
      <w:szCs w:val="16"/>
    </w:rPr>
  </w:style>
  <w:style w:type="character" w:customStyle="1" w:styleId="Heading3Char">
    <w:name w:val="Heading 3 Char"/>
    <w:link w:val="Heading3"/>
    <w:rsid w:val="003112E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qualifierChar">
    <w:name w:val="qualifier Char"/>
    <w:link w:val="qualifier"/>
    <w:rsid w:val="009F5E46"/>
    <w:rPr>
      <w:rFonts w:ascii="Arial" w:hAnsi="Arial" w:cs="Arial"/>
      <w:b/>
      <w:bCs/>
      <w:i/>
      <w:sz w:val="16"/>
      <w:szCs w:val="16"/>
      <w:lang w:val="en-US" w:eastAsia="en-US" w:bidi="ar-SA"/>
    </w:rPr>
  </w:style>
  <w:style w:type="paragraph" w:customStyle="1" w:styleId="Clearformatting">
    <w:name w:val="Clear formatting"/>
    <w:basedOn w:val="Heading3"/>
    <w:link w:val="ClearformattingChar"/>
    <w:rsid w:val="003112E1"/>
  </w:style>
  <w:style w:type="character" w:customStyle="1" w:styleId="ClearformattingChar">
    <w:name w:val="Clear formatting Char"/>
    <w:link w:val="Clearformatting"/>
    <w:rsid w:val="003112E1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itle">
    <w:name w:val="Title"/>
    <w:basedOn w:val="Normal"/>
    <w:qFormat/>
    <w:rsid w:val="00AC24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01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2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33C"/>
    <w:pPr>
      <w:keepNext/>
      <w:spacing w:before="240" w:after="60"/>
      <w:outlineLvl w:val="3"/>
    </w:pPr>
    <w:rPr>
      <w:rFonts w:ascii="Arial" w:hAnsi="Arial"/>
      <w:bCs/>
      <w:i/>
    </w:rPr>
  </w:style>
  <w:style w:type="paragraph" w:styleId="Heading5">
    <w:name w:val="heading 5"/>
    <w:basedOn w:val="Normal"/>
    <w:next w:val="Normal"/>
    <w:qFormat/>
    <w:rsid w:val="00A66F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C243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66F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577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64651"/>
    <w:rPr>
      <w:b/>
      <w:iCs/>
    </w:rPr>
  </w:style>
  <w:style w:type="character" w:styleId="CommentReference">
    <w:name w:val="annotation reference"/>
    <w:semiHidden/>
    <w:rsid w:val="00AF6410"/>
    <w:rPr>
      <w:sz w:val="16"/>
      <w:szCs w:val="16"/>
    </w:rPr>
  </w:style>
  <w:style w:type="paragraph" w:styleId="CommentText">
    <w:name w:val="annotation text"/>
    <w:basedOn w:val="Normal"/>
    <w:semiHidden/>
    <w:rsid w:val="00AF64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410"/>
    <w:rPr>
      <w:b/>
      <w:bCs/>
    </w:rPr>
  </w:style>
  <w:style w:type="paragraph" w:styleId="BalloonText">
    <w:name w:val="Balloon Text"/>
    <w:basedOn w:val="Normal"/>
    <w:semiHidden/>
    <w:rsid w:val="00AF641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504D2F"/>
    <w:pPr>
      <w:numPr>
        <w:numId w:val="7"/>
      </w:numPr>
      <w:spacing w:before="120"/>
    </w:pPr>
  </w:style>
  <w:style w:type="paragraph" w:styleId="Header">
    <w:name w:val="header"/>
    <w:basedOn w:val="Normal"/>
    <w:rsid w:val="00C02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651"/>
    <w:pPr>
      <w:tabs>
        <w:tab w:val="center" w:pos="4320"/>
        <w:tab w:val="right" w:pos="8640"/>
      </w:tabs>
    </w:pPr>
    <w:rPr>
      <w:sz w:val="18"/>
      <w:szCs w:val="20"/>
    </w:rPr>
  </w:style>
  <w:style w:type="character" w:styleId="PageNumber">
    <w:name w:val="page number"/>
    <w:basedOn w:val="DefaultParagraphFont"/>
    <w:rsid w:val="00C02AAB"/>
  </w:style>
  <w:style w:type="paragraph" w:styleId="BodyText">
    <w:name w:val="Body Text"/>
    <w:basedOn w:val="Normal"/>
    <w:rsid w:val="006D5A2D"/>
    <w:pPr>
      <w:spacing w:after="120"/>
    </w:pPr>
  </w:style>
  <w:style w:type="paragraph" w:styleId="ListNumber4">
    <w:name w:val="List Number 4"/>
    <w:basedOn w:val="Normal"/>
    <w:semiHidden/>
    <w:rsid w:val="00D77AEA"/>
    <w:pPr>
      <w:tabs>
        <w:tab w:val="num" w:pos="1440"/>
      </w:tabs>
      <w:ind w:left="1440" w:hanging="360"/>
    </w:pPr>
    <w:rPr>
      <w:sz w:val="20"/>
      <w:szCs w:val="20"/>
    </w:rPr>
  </w:style>
  <w:style w:type="character" w:styleId="Hyperlink">
    <w:name w:val="Hyperlink"/>
    <w:rsid w:val="00ED5BFD"/>
    <w:rPr>
      <w:color w:val="0000FF"/>
      <w:u w:val="single"/>
    </w:rPr>
  </w:style>
  <w:style w:type="paragraph" w:customStyle="1" w:styleId="TableListNumber">
    <w:name w:val="Table List Number"/>
    <w:basedOn w:val="TableText"/>
    <w:rsid w:val="00D77AEA"/>
    <w:pPr>
      <w:numPr>
        <w:numId w:val="21"/>
      </w:numPr>
    </w:pPr>
  </w:style>
  <w:style w:type="paragraph" w:customStyle="1" w:styleId="heading2-textbullet">
    <w:name w:val="heading 2- text bullet"/>
    <w:basedOn w:val="Normal"/>
    <w:link w:val="heading2-textbulletChar"/>
    <w:rsid w:val="00E6152A"/>
    <w:pPr>
      <w:numPr>
        <w:numId w:val="24"/>
      </w:numPr>
    </w:pPr>
  </w:style>
  <w:style w:type="paragraph" w:styleId="ListBullet">
    <w:name w:val="List Bullet"/>
    <w:basedOn w:val="Normal"/>
    <w:rsid w:val="003A5D0A"/>
    <w:pPr>
      <w:numPr>
        <w:numId w:val="2"/>
      </w:numPr>
    </w:pPr>
  </w:style>
  <w:style w:type="paragraph" w:styleId="BodyTextIndent">
    <w:name w:val="Body Text Indent"/>
    <w:basedOn w:val="Normal"/>
    <w:rsid w:val="003A5D0A"/>
    <w:pPr>
      <w:spacing w:before="120" w:after="120"/>
      <w:ind w:left="720"/>
    </w:pPr>
  </w:style>
  <w:style w:type="paragraph" w:styleId="BodyTextIndent2">
    <w:name w:val="Body Text Indent 2"/>
    <w:basedOn w:val="Normal"/>
    <w:rsid w:val="003A5D0A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A5D0A"/>
    <w:pPr>
      <w:spacing w:after="120"/>
      <w:ind w:left="360"/>
    </w:pPr>
  </w:style>
  <w:style w:type="paragraph" w:customStyle="1" w:styleId="TableHeader">
    <w:name w:val="TableHeader"/>
    <w:basedOn w:val="Normal"/>
    <w:rsid w:val="00470748"/>
    <w:pPr>
      <w:spacing w:before="20" w:after="20"/>
      <w:jc w:val="center"/>
    </w:pPr>
    <w:rPr>
      <w:rFonts w:ascii="Tahoma" w:hAnsi="Tahoma" w:cs="Tahoma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A406AE"/>
    <w:pPr>
      <w:spacing w:before="360" w:after="120" w:line="240" w:lineRule="atLeast"/>
    </w:pPr>
    <w:rPr>
      <w:rFonts w:ascii="Arial Narrow" w:hAnsi="Arial Narrow"/>
      <w:b/>
      <w:bCs/>
      <w:sz w:val="20"/>
      <w:szCs w:val="20"/>
    </w:rPr>
  </w:style>
  <w:style w:type="paragraph" w:styleId="ListBullet2">
    <w:name w:val="List Bullet 2"/>
    <w:basedOn w:val="Normal"/>
    <w:rsid w:val="008A033C"/>
    <w:pPr>
      <w:numPr>
        <w:numId w:val="3"/>
      </w:numPr>
    </w:pPr>
  </w:style>
  <w:style w:type="character" w:styleId="FootnoteReference">
    <w:name w:val="footnote reference"/>
    <w:rsid w:val="00A64651"/>
    <w:rPr>
      <w:vertAlign w:val="superscript"/>
    </w:rPr>
  </w:style>
  <w:style w:type="paragraph" w:styleId="ListContinue5">
    <w:name w:val="List Continue 5"/>
    <w:basedOn w:val="Normal"/>
    <w:rsid w:val="00514C0C"/>
    <w:pPr>
      <w:spacing w:after="120"/>
      <w:ind w:left="1800"/>
    </w:pPr>
  </w:style>
  <w:style w:type="paragraph" w:styleId="FootnoteText">
    <w:name w:val="footnote text"/>
    <w:basedOn w:val="Normal"/>
    <w:rsid w:val="004E5520"/>
    <w:pPr>
      <w:spacing w:before="60"/>
      <w:ind w:left="360" w:hanging="360"/>
    </w:pPr>
    <w:rPr>
      <w:sz w:val="20"/>
      <w:szCs w:val="20"/>
    </w:rPr>
  </w:style>
  <w:style w:type="character" w:customStyle="1" w:styleId="Citation">
    <w:name w:val="Citation"/>
    <w:rsid w:val="00A64651"/>
    <w:rPr>
      <w:i/>
    </w:rPr>
  </w:style>
  <w:style w:type="character" w:customStyle="1" w:styleId="Term">
    <w:name w:val="Term"/>
    <w:rsid w:val="00A64651"/>
    <w:rPr>
      <w:i/>
    </w:rPr>
  </w:style>
  <w:style w:type="character" w:customStyle="1" w:styleId="Edit">
    <w:name w:val="Edit"/>
    <w:rsid w:val="00A64651"/>
    <w:rPr>
      <w:color w:val="FF0000"/>
    </w:rPr>
  </w:style>
  <w:style w:type="paragraph" w:customStyle="1" w:styleId="TableText">
    <w:name w:val="Table Text"/>
    <w:basedOn w:val="Normal"/>
    <w:link w:val="TableTextChar"/>
    <w:rsid w:val="00D77AEA"/>
    <w:pPr>
      <w:spacing w:before="60" w:after="60" w:line="200" w:lineRule="atLeast"/>
      <w:ind w:left="72"/>
    </w:pPr>
    <w:rPr>
      <w:rFonts w:ascii="Arial Narrow" w:hAnsi="Arial Narrow"/>
      <w:sz w:val="20"/>
    </w:rPr>
  </w:style>
  <w:style w:type="paragraph" w:customStyle="1" w:styleId="TableHead">
    <w:name w:val="Table Head"/>
    <w:basedOn w:val="TableText"/>
    <w:rsid w:val="00D77AEA"/>
    <w:pPr>
      <w:spacing w:before="240"/>
    </w:pPr>
    <w:rPr>
      <w:bCs/>
      <w:szCs w:val="20"/>
    </w:rPr>
  </w:style>
  <w:style w:type="paragraph" w:customStyle="1" w:styleId="TableListBullet">
    <w:name w:val="Table List Bullet"/>
    <w:basedOn w:val="TableText"/>
    <w:rsid w:val="00D77AEA"/>
    <w:pPr>
      <w:numPr>
        <w:numId w:val="20"/>
      </w:numPr>
    </w:pPr>
  </w:style>
  <w:style w:type="paragraph" w:customStyle="1" w:styleId="TableNote">
    <w:name w:val="Table Note"/>
    <w:basedOn w:val="TableText"/>
    <w:link w:val="TableNoteChar"/>
    <w:rsid w:val="00D77AEA"/>
    <w:pPr>
      <w:ind w:left="187" w:hanging="187"/>
    </w:pPr>
    <w:rPr>
      <w:sz w:val="18"/>
    </w:rPr>
  </w:style>
  <w:style w:type="character" w:customStyle="1" w:styleId="TableNoteHead">
    <w:name w:val="Table Note Head"/>
    <w:rsid w:val="00D77AEA"/>
    <w:rPr>
      <w:i/>
    </w:rPr>
  </w:style>
  <w:style w:type="paragraph" w:customStyle="1" w:styleId="TableStubHead">
    <w:name w:val="Table Stub Head"/>
    <w:basedOn w:val="TableText"/>
    <w:rsid w:val="00D77AEA"/>
    <w:rPr>
      <w:szCs w:val="20"/>
    </w:rPr>
  </w:style>
  <w:style w:type="paragraph" w:customStyle="1" w:styleId="Note">
    <w:name w:val="Note"/>
    <w:basedOn w:val="BodyText"/>
    <w:next w:val="BodyText"/>
    <w:rsid w:val="008A77F2"/>
    <w:pPr>
      <w:keepNext/>
      <w:ind w:left="720" w:hanging="720"/>
    </w:pPr>
    <w:rPr>
      <w:i/>
    </w:rPr>
  </w:style>
  <w:style w:type="paragraph" w:customStyle="1" w:styleId="heading1textbullet">
    <w:name w:val="heading 1 text bullet"/>
    <w:basedOn w:val="Normal"/>
    <w:link w:val="heading1textbulletChar"/>
    <w:rsid w:val="00E6152A"/>
    <w:pPr>
      <w:numPr>
        <w:numId w:val="25"/>
      </w:numPr>
      <w:tabs>
        <w:tab w:val="clear" w:pos="360"/>
        <w:tab w:val="num" w:pos="720"/>
      </w:tabs>
      <w:ind w:left="720"/>
    </w:pPr>
  </w:style>
  <w:style w:type="character" w:customStyle="1" w:styleId="heading1textbulletChar">
    <w:name w:val="heading 1 text bullet Char"/>
    <w:link w:val="heading1textbullet"/>
    <w:rsid w:val="00E6152A"/>
    <w:rPr>
      <w:sz w:val="24"/>
      <w:szCs w:val="24"/>
      <w:lang w:val="en-US" w:eastAsia="en-US" w:bidi="ar-SA"/>
    </w:rPr>
  </w:style>
  <w:style w:type="character" w:customStyle="1" w:styleId="heading2-textbulletChar">
    <w:name w:val="heading 2- text bullet Char"/>
    <w:link w:val="heading2-textbullet"/>
    <w:rsid w:val="00E6152A"/>
    <w:rPr>
      <w:sz w:val="24"/>
      <w:szCs w:val="24"/>
      <w:lang w:val="en-US" w:eastAsia="en-US" w:bidi="ar-SA"/>
    </w:rPr>
  </w:style>
  <w:style w:type="paragraph" w:customStyle="1" w:styleId="Steps">
    <w:name w:val="Steps"/>
    <w:basedOn w:val="heading1textbullet"/>
    <w:rsid w:val="00E6152A"/>
    <w:pPr>
      <w:numPr>
        <w:numId w:val="26"/>
      </w:numPr>
      <w:tabs>
        <w:tab w:val="clear" w:pos="360"/>
        <w:tab w:val="num" w:pos="720"/>
      </w:tabs>
      <w:ind w:left="720"/>
    </w:pPr>
  </w:style>
  <w:style w:type="paragraph" w:customStyle="1" w:styleId="Step1text">
    <w:name w:val="Step 1. text"/>
    <w:basedOn w:val="Normal"/>
    <w:rsid w:val="00E6152A"/>
    <w:pPr>
      <w:ind w:left="720"/>
    </w:pPr>
  </w:style>
  <w:style w:type="paragraph" w:customStyle="1" w:styleId="Step1textbulleted">
    <w:name w:val="Step 1. text bulleted"/>
    <w:basedOn w:val="Step1text"/>
    <w:rsid w:val="00E6152A"/>
    <w:pPr>
      <w:numPr>
        <w:numId w:val="31"/>
      </w:numPr>
    </w:pPr>
  </w:style>
  <w:style w:type="character" w:styleId="FollowedHyperlink">
    <w:name w:val="FollowedHyperlink"/>
    <w:rsid w:val="00E615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602D6"/>
    <w:rPr>
      <w:sz w:val="18"/>
    </w:rPr>
  </w:style>
  <w:style w:type="paragraph" w:styleId="BodyText2">
    <w:name w:val="Body Text 2"/>
    <w:basedOn w:val="Normal"/>
    <w:rsid w:val="00E81E46"/>
    <w:pPr>
      <w:spacing w:after="120" w:line="480" w:lineRule="auto"/>
    </w:pPr>
  </w:style>
  <w:style w:type="character" w:customStyle="1" w:styleId="TableTextChar">
    <w:name w:val="Table Text Char"/>
    <w:link w:val="TableText"/>
    <w:rsid w:val="00C57717"/>
    <w:rPr>
      <w:rFonts w:ascii="Arial Narrow" w:hAnsi="Arial Narrow"/>
      <w:szCs w:val="24"/>
      <w:lang w:val="en-US" w:eastAsia="en-US" w:bidi="ar-SA"/>
    </w:rPr>
  </w:style>
  <w:style w:type="paragraph" w:customStyle="1" w:styleId="Default">
    <w:name w:val="Default"/>
    <w:rsid w:val="00C210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NoteChar">
    <w:name w:val="Table Note Char"/>
    <w:link w:val="TableNote"/>
    <w:rsid w:val="003112E1"/>
    <w:rPr>
      <w:rFonts w:ascii="Arial Narrow" w:hAnsi="Arial Narrow"/>
      <w:sz w:val="18"/>
      <w:szCs w:val="24"/>
      <w:lang w:val="en-US" w:eastAsia="en-US" w:bidi="ar-SA"/>
    </w:rPr>
  </w:style>
  <w:style w:type="paragraph" w:customStyle="1" w:styleId="qualifier">
    <w:name w:val="qualifier"/>
    <w:basedOn w:val="Normal"/>
    <w:link w:val="qualifierChar"/>
    <w:rsid w:val="009F5E46"/>
    <w:pPr>
      <w:ind w:left="360" w:hanging="360"/>
    </w:pPr>
    <w:rPr>
      <w:i/>
      <w:sz w:val="16"/>
      <w:szCs w:val="16"/>
    </w:rPr>
  </w:style>
  <w:style w:type="character" w:customStyle="1" w:styleId="Heading3Char">
    <w:name w:val="Heading 3 Char"/>
    <w:link w:val="Heading3"/>
    <w:rsid w:val="003112E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qualifierChar">
    <w:name w:val="qualifier Char"/>
    <w:link w:val="qualifier"/>
    <w:rsid w:val="009F5E46"/>
    <w:rPr>
      <w:rFonts w:ascii="Arial" w:hAnsi="Arial" w:cs="Arial"/>
      <w:b/>
      <w:bCs/>
      <w:i/>
      <w:sz w:val="16"/>
      <w:szCs w:val="16"/>
      <w:lang w:val="en-US" w:eastAsia="en-US" w:bidi="ar-SA"/>
    </w:rPr>
  </w:style>
  <w:style w:type="paragraph" w:customStyle="1" w:styleId="Clearformatting">
    <w:name w:val="Clear formatting"/>
    <w:basedOn w:val="Heading3"/>
    <w:link w:val="ClearformattingChar"/>
    <w:rsid w:val="003112E1"/>
  </w:style>
  <w:style w:type="character" w:customStyle="1" w:styleId="ClearformattingChar">
    <w:name w:val="Clear formatting Char"/>
    <w:link w:val="Clearformatting"/>
    <w:rsid w:val="003112E1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itle">
    <w:name w:val="Title"/>
    <w:basedOn w:val="Normal"/>
    <w:qFormat/>
    <w:rsid w:val="00AC24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01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ess.fnal.gov/administration/DirectorsPoliciesComplianceManu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h-docdb.fnal.gov/cgi-bin/ShowDocument?docid=356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o\Desktop\Mobile%20Crane%20Service%20Request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2D09-C698-4049-BC51-A68E0A0E9F10}"/>
      </w:docPartPr>
      <w:docPartBody>
        <w:p w:rsidR="0033328B" w:rsidRDefault="00175603">
          <w:r w:rsidRPr="00205BF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48FB-40DD-41F7-AD48-824B67B3DA0E}"/>
      </w:docPartPr>
      <w:docPartBody>
        <w:p w:rsidR="0033328B" w:rsidRDefault="00175603">
          <w:r w:rsidRPr="00205B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03"/>
    <w:rsid w:val="00175603"/>
    <w:rsid w:val="002705EE"/>
    <w:rsid w:val="0033328B"/>
    <w:rsid w:val="00457DAF"/>
    <w:rsid w:val="0053329C"/>
    <w:rsid w:val="00557ECF"/>
    <w:rsid w:val="0063054B"/>
    <w:rsid w:val="00B57A4D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603"/>
    <w:rPr>
      <w:color w:val="808080"/>
    </w:rPr>
  </w:style>
  <w:style w:type="paragraph" w:customStyle="1" w:styleId="BEAA038C37104DEBBFA06F28139B38B2">
    <w:name w:val="BEAA038C37104DEBBFA06F28139B38B2"/>
    <w:rsid w:val="00175603"/>
  </w:style>
  <w:style w:type="paragraph" w:customStyle="1" w:styleId="EAEAB7229730452CB130EB0DD6ECE3D6">
    <w:name w:val="EAEAB7229730452CB130EB0DD6ECE3D6"/>
    <w:rsid w:val="00175603"/>
  </w:style>
  <w:style w:type="paragraph" w:customStyle="1" w:styleId="A7EC1265ED4749C3BD2FE8D7F74018C2">
    <w:name w:val="A7EC1265ED4749C3BD2FE8D7F74018C2"/>
    <w:rsid w:val="00175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603"/>
    <w:rPr>
      <w:color w:val="808080"/>
    </w:rPr>
  </w:style>
  <w:style w:type="paragraph" w:customStyle="1" w:styleId="BEAA038C37104DEBBFA06F28139B38B2">
    <w:name w:val="BEAA038C37104DEBBFA06F28139B38B2"/>
    <w:rsid w:val="00175603"/>
  </w:style>
  <w:style w:type="paragraph" w:customStyle="1" w:styleId="EAEAB7229730452CB130EB0DD6ECE3D6">
    <w:name w:val="EAEAB7229730452CB130EB0DD6ECE3D6"/>
    <w:rsid w:val="00175603"/>
  </w:style>
  <w:style w:type="paragraph" w:customStyle="1" w:styleId="A7EC1265ED4749C3BD2FE8D7F74018C2">
    <w:name w:val="A7EC1265ED4749C3BD2FE8D7F74018C2"/>
    <w:rsid w:val="0017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1FC5-2A29-4C32-BF61-32547ECA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Mobile Crane Service Request 1.dotx</Template>
  <TotalTime>8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Hoisting and Rigging: Lift Planning and Control for Ordinary Lifts</vt:lpstr>
    </vt:vector>
  </TitlesOfParts>
  <Company>SLAC National Accelerator Laboratory</Company>
  <LinksUpToDate>false</LinksUpToDate>
  <CharactersWithSpaces>5014</CharactersWithSpaces>
  <SharedDoc>false</SharedDoc>
  <HLinks>
    <vt:vector size="12" baseType="variant"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http://fess.fnal.gov/administration/DirectorsPoliciesComplianceManual.pdf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http://subscriptions.techstreet.com/products/663199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Hoisting and Rigging: Lift Planning and Control for Ordinary Lifts</dc:title>
  <dc:creator>grado</dc:creator>
  <cp:lastModifiedBy>John L. Voirin x5732 04940N</cp:lastModifiedBy>
  <cp:revision>3</cp:revision>
  <cp:lastPrinted>2014-05-23T19:32:00Z</cp:lastPrinted>
  <dcterms:created xsi:type="dcterms:W3CDTF">2014-05-16T14:46:00Z</dcterms:created>
  <dcterms:modified xsi:type="dcterms:W3CDTF">2014-05-23T19:39:00Z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2009-05-01T07:00:00Z</vt:filetime>
  </property>
  <property fmtid="{D5CDD505-2E9C-101B-9397-08002B2CF9AE}" pid="3" name="SLAC DocNum">
    <vt:lpwstr>SLAC-I-730-0A21J-022</vt:lpwstr>
  </property>
  <property fmtid="{D5CDD505-2E9C-101B-9397-08002B2CF9AE}" pid="4" name="SLAC VerNum">
    <vt:lpwstr>1</vt:lpwstr>
  </property>
  <property fmtid="{D5CDD505-2E9C-101B-9397-08002B2CF9AE}" pid="5" name="SLAC RevNum">
    <vt:lpwstr>R001</vt:lpwstr>
  </property>
  <property fmtid="{D5CDD505-2E9C-101B-9397-08002B2CF9AE}" pid="6" name="Department">
    <vt:lpwstr>Field Safety and Building Inspection</vt:lpwstr>
  </property>
  <property fmtid="{D5CDD505-2E9C-101B-9397-08002B2CF9AE}" pid="7" name="Owner">
    <vt:lpwstr>Program Manager</vt:lpwstr>
  </property>
  <property fmtid="{D5CDD505-2E9C-101B-9397-08002B2CF9AE}" pid="8" name="Authority">
    <vt:lpwstr>ES&amp;H Manual, Chapter 41, Hoisting and Rigging</vt:lpwstr>
  </property>
  <property fmtid="{D5CDD505-2E9C-101B-9397-08002B2CF9AE}" pid="9" name="Program">
    <vt:lpwstr>Hoisting and Rigging</vt:lpwstr>
  </property>
  <property fmtid="{D5CDD505-2E9C-101B-9397-08002B2CF9AE}" pid="10" name="Status">
    <vt:lpwstr>Final</vt:lpwstr>
  </property>
  <property fmtid="{D5CDD505-2E9C-101B-9397-08002B2CF9AE}" pid="11" name="Date last major revision">
    <vt:filetime>2007-05-15T07:00:00Z</vt:filetime>
  </property>
  <property fmtid="{D5CDD505-2E9C-101B-9397-08002B2CF9AE}" pid="12" name="Date original publication">
    <vt:filetime>2007-05-15T07:00:00Z</vt:filetime>
  </property>
</Properties>
</file>